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5F" w:rsidRDefault="00F43E5F" w:rsidP="00B22993">
      <w:pPr>
        <w:jc w:val="right"/>
        <w:rPr>
          <w:color w:val="000000"/>
          <w:sz w:val="28"/>
          <w:szCs w:val="28"/>
        </w:rPr>
      </w:pPr>
      <w:r>
        <w:rPr>
          <w:rFonts w:ascii="Liberation Serif Cyr" w:hAnsi="Liberation Serif Cyr" w:cs="Liberation Serif Cyr"/>
          <w:color w:val="000000"/>
          <w:sz w:val="28"/>
          <w:szCs w:val="28"/>
        </w:rPr>
        <w:t xml:space="preserve">Додаток </w:t>
      </w:r>
      <w:r>
        <w:rPr>
          <w:color w:val="000000"/>
          <w:sz w:val="28"/>
          <w:szCs w:val="28"/>
        </w:rPr>
        <w:t>5</w:t>
      </w:r>
    </w:p>
    <w:p w:rsidR="00F43E5F" w:rsidRDefault="00F43E5F" w:rsidP="004B3CA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наказу №</w:t>
      </w:r>
      <w:r w:rsidRPr="00A16136">
        <w:rPr>
          <w:color w:val="000000"/>
          <w:sz w:val="28"/>
          <w:szCs w:val="28"/>
          <w:lang w:val="ru-RU"/>
        </w:rPr>
        <w:t xml:space="preserve"> 411</w:t>
      </w:r>
      <w:r>
        <w:rPr>
          <w:color w:val="000000"/>
          <w:sz w:val="28"/>
          <w:szCs w:val="28"/>
        </w:rPr>
        <w:t xml:space="preserve"> від </w:t>
      </w:r>
      <w:r w:rsidRPr="00A16136">
        <w:rPr>
          <w:color w:val="000000"/>
          <w:sz w:val="28"/>
          <w:szCs w:val="28"/>
          <w:lang w:val="ru-RU"/>
        </w:rPr>
        <w:t>08</w:t>
      </w:r>
      <w:r>
        <w:rPr>
          <w:color w:val="000000"/>
          <w:sz w:val="28"/>
          <w:szCs w:val="28"/>
        </w:rPr>
        <w:t>.07. 2019</w:t>
      </w:r>
    </w:p>
    <w:p w:rsidR="00F43E5F" w:rsidRDefault="00F43E5F" w:rsidP="006B6A74">
      <w:pPr>
        <w:ind w:left="4956" w:firstLine="708"/>
        <w:jc w:val="right"/>
        <w:rPr>
          <w:sz w:val="28"/>
          <w:szCs w:val="28"/>
        </w:rPr>
      </w:pPr>
    </w:p>
    <w:p w:rsidR="00F43E5F" w:rsidRPr="006B6A74" w:rsidRDefault="00F43E5F" w:rsidP="006B6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E5F" w:rsidRDefault="00F43E5F" w:rsidP="006B6A74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A74">
        <w:rPr>
          <w:rFonts w:ascii="Times New Roman" w:hAnsi="Times New Roman" w:cs="Times New Roman"/>
          <w:sz w:val="28"/>
          <w:szCs w:val="28"/>
        </w:rPr>
        <w:t xml:space="preserve">Персональний склад </w:t>
      </w:r>
      <w:r>
        <w:rPr>
          <w:rFonts w:ascii="Times New Roman" w:hAnsi="Times New Roman" w:cs="Times New Roman"/>
          <w:sz w:val="28"/>
          <w:szCs w:val="28"/>
        </w:rPr>
        <w:t>експертної</w:t>
      </w:r>
      <w:r w:rsidRPr="006B6A74">
        <w:rPr>
          <w:rFonts w:ascii="Times New Roman" w:hAnsi="Times New Roman" w:cs="Times New Roman"/>
          <w:sz w:val="28"/>
          <w:szCs w:val="28"/>
        </w:rPr>
        <w:t xml:space="preserve"> комісії</w:t>
      </w:r>
    </w:p>
    <w:p w:rsidR="00F43E5F" w:rsidRDefault="00F43E5F" w:rsidP="006B6A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 Cyr" w:hAnsi="Liberation Serif Cyr" w:cs="Liberation Serif Cyr"/>
          <w:sz w:val="28"/>
          <w:szCs w:val="28"/>
        </w:rPr>
        <w:t>щодо оцінювання</w:t>
      </w:r>
      <w:r w:rsidRPr="00037501">
        <w:rPr>
          <w:sz w:val="28"/>
          <w:szCs w:val="28"/>
        </w:rPr>
        <w:t xml:space="preserve"> </w:t>
      </w:r>
      <w:r w:rsidRPr="006B6A74">
        <w:rPr>
          <w:rFonts w:ascii="Times New Roman" w:hAnsi="Times New Roman" w:cs="Times New Roman"/>
          <w:sz w:val="28"/>
          <w:szCs w:val="28"/>
        </w:rPr>
        <w:t>проектів молодих вчених, які працюють (навчаються)</w:t>
      </w:r>
    </w:p>
    <w:p w:rsidR="00F43E5F" w:rsidRPr="006B6A74" w:rsidRDefault="00F43E5F" w:rsidP="006B6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A74">
        <w:rPr>
          <w:rFonts w:ascii="Times New Roman" w:hAnsi="Times New Roman" w:cs="Times New Roman"/>
          <w:sz w:val="28"/>
          <w:szCs w:val="28"/>
        </w:rPr>
        <w:t xml:space="preserve"> у ДВНЗ «Прикарпатський національний університет імені Василя Стефаника»:</w:t>
      </w:r>
    </w:p>
    <w:p w:rsidR="00F43E5F" w:rsidRDefault="00F43E5F" w:rsidP="005A2D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E5F" w:rsidRDefault="00F43E5F" w:rsidP="005A2DD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Ind w:w="-106" w:type="dxa"/>
        <w:tblLook w:val="0000"/>
      </w:tblPr>
      <w:tblGrid>
        <w:gridCol w:w="3566"/>
        <w:gridCol w:w="6442"/>
      </w:tblGrid>
      <w:tr w:rsidR="00F43E5F" w:rsidRPr="00B62E0D">
        <w:tc>
          <w:tcPr>
            <w:tcW w:w="3566" w:type="dxa"/>
          </w:tcPr>
          <w:p w:rsidR="00F43E5F" w:rsidRDefault="00F43E5F" w:rsidP="006875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Загороднюк </w:t>
            </w:r>
          </w:p>
          <w:p w:rsidR="00F43E5F" w:rsidRPr="00B62E0D" w:rsidRDefault="00F43E5F" w:rsidP="0068753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 Васильович</w:t>
            </w:r>
          </w:p>
        </w:tc>
        <w:tc>
          <w:tcPr>
            <w:tcW w:w="6442" w:type="dxa"/>
          </w:tcPr>
          <w:p w:rsidR="00F43E5F" w:rsidRPr="00B62E0D" w:rsidRDefault="00F43E5F" w:rsidP="00687537">
            <w:pPr>
              <w:jc w:val="both"/>
              <w:rPr>
                <w:sz w:val="28"/>
                <w:szCs w:val="28"/>
              </w:rPr>
            </w:pPr>
            <w:r>
              <w:rPr>
                <w:rFonts w:ascii="Liberation Serif Cyr" w:hAnsi="Liberation Serif Cyr" w:cs="Liberation Serif Cyr"/>
                <w:sz w:val="28"/>
                <w:szCs w:val="28"/>
              </w:rPr>
              <w:t>доктор фізико-математичних наук</w:t>
            </w:r>
            <w:r w:rsidRPr="006C2B89">
              <w:rPr>
                <w:sz w:val="28"/>
                <w:szCs w:val="28"/>
              </w:rPr>
              <w:t xml:space="preserve">, </w:t>
            </w:r>
            <w:r>
              <w:rPr>
                <w:rFonts w:ascii="Liberation Serif Cyr" w:hAnsi="Liberation Serif Cyr" w:cs="Liberation Serif Cyr"/>
                <w:sz w:val="28"/>
                <w:szCs w:val="28"/>
              </w:rPr>
              <w:t xml:space="preserve">професор,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проректор з наукової роботи </w:t>
            </w:r>
            <w:r w:rsidRPr="00B62E0D">
              <w:rPr>
                <w:sz w:val="28"/>
                <w:szCs w:val="28"/>
              </w:rPr>
              <w:t xml:space="preserve"> </w:t>
            </w:r>
            <w:r>
              <w:rPr>
                <w:rFonts w:ascii="Liberation Serif Cyr" w:hAnsi="Liberation Serif Cyr" w:cs="Liberation Serif Cyr"/>
                <w:sz w:val="28"/>
                <w:szCs w:val="28"/>
              </w:rPr>
              <w:t>– г</w:t>
            </w:r>
            <w:r w:rsidRPr="00BB5724">
              <w:rPr>
                <w:rFonts w:ascii="Liberation Serif Cyr" w:hAnsi="Liberation Serif Cyr" w:cs="Liberation Serif Cyr"/>
                <w:sz w:val="28"/>
                <w:szCs w:val="28"/>
              </w:rPr>
              <w:t>олова</w:t>
            </w:r>
          </w:p>
        </w:tc>
      </w:tr>
      <w:tr w:rsidR="00F43E5F" w:rsidRPr="00B62E0D">
        <w:tc>
          <w:tcPr>
            <w:tcW w:w="3566" w:type="dxa"/>
          </w:tcPr>
          <w:p w:rsidR="00F43E5F" w:rsidRPr="00193B3F" w:rsidRDefault="00F43E5F" w:rsidP="00687537">
            <w:pPr>
              <w:jc w:val="both"/>
              <w:rPr>
                <w:sz w:val="28"/>
                <w:szCs w:val="28"/>
              </w:rPr>
            </w:pPr>
            <w:r>
              <w:rPr>
                <w:rFonts w:ascii="Liberation Serif Cyr" w:hAnsi="Liberation Serif Cyr" w:cs="Liberation Serif Cyr"/>
                <w:sz w:val="28"/>
                <w:szCs w:val="28"/>
              </w:rPr>
              <w:t>Галущак</w:t>
            </w:r>
          </w:p>
          <w:p w:rsidR="00F43E5F" w:rsidRDefault="00F43E5F" w:rsidP="0068753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Liberation Serif Cyr" w:hAnsi="Liberation Serif Cyr" w:cs="Liberation Serif Cyr"/>
                <w:sz w:val="28"/>
                <w:szCs w:val="28"/>
              </w:rPr>
              <w:t>Ірина Євгенівна</w:t>
            </w:r>
          </w:p>
        </w:tc>
        <w:tc>
          <w:tcPr>
            <w:tcW w:w="6442" w:type="dxa"/>
          </w:tcPr>
          <w:p w:rsidR="00F43E5F" w:rsidRPr="00B62E0D" w:rsidRDefault="00F43E5F" w:rsidP="00687537">
            <w:pPr>
              <w:jc w:val="both"/>
              <w:rPr>
                <w:sz w:val="28"/>
                <w:szCs w:val="28"/>
              </w:rPr>
            </w:pPr>
            <w:r>
              <w:rPr>
                <w:rFonts w:ascii="Liberation Serif Cyr" w:hAnsi="Liberation Serif Cyr" w:cs="Liberation Serif Cyr"/>
                <w:sz w:val="28"/>
                <w:szCs w:val="28"/>
              </w:rPr>
              <w:t>доктор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Liberation Serif Cyr" w:hAnsi="Liberation Serif Cyr" w:cs="Liberation Serif Cyr"/>
                <w:sz w:val="28"/>
                <w:szCs w:val="28"/>
              </w:rPr>
              <w:t>педагогічних наук</w:t>
            </w:r>
            <w:r w:rsidRPr="00D25A9E">
              <w:rPr>
                <w:sz w:val="28"/>
                <w:szCs w:val="28"/>
              </w:rPr>
              <w:t xml:space="preserve">, </w:t>
            </w:r>
            <w:r>
              <w:rPr>
                <w:rFonts w:ascii="Liberation Serif Cyr" w:hAnsi="Liberation Serif Cyr" w:cs="Liberation Serif Cyr"/>
                <w:sz w:val="28"/>
                <w:szCs w:val="28"/>
              </w:rPr>
              <w:t>доцент, начальник науково-дослідної частини</w:t>
            </w:r>
            <w:r w:rsidRPr="00B62E0D">
              <w:rPr>
                <w:sz w:val="28"/>
                <w:szCs w:val="28"/>
              </w:rPr>
              <w:t xml:space="preserve"> </w:t>
            </w:r>
          </w:p>
        </w:tc>
      </w:tr>
      <w:tr w:rsidR="00F43E5F" w:rsidRPr="00B62E0D">
        <w:tc>
          <w:tcPr>
            <w:tcW w:w="3566" w:type="dxa"/>
          </w:tcPr>
          <w:p w:rsidR="00F43E5F" w:rsidRDefault="00F43E5F" w:rsidP="00687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Піхманець</w:t>
            </w:r>
          </w:p>
          <w:p w:rsidR="00F43E5F" w:rsidRPr="00193B3F" w:rsidRDefault="00F43E5F" w:rsidP="00687537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Роман Володимирович</w:t>
            </w:r>
          </w:p>
        </w:tc>
        <w:tc>
          <w:tcPr>
            <w:tcW w:w="6442" w:type="dxa"/>
          </w:tcPr>
          <w:p w:rsidR="00F43E5F" w:rsidRDefault="00F43E5F" w:rsidP="00687537">
            <w:pPr>
              <w:jc w:val="both"/>
              <w:rPr>
                <w:rFonts w:ascii="Liberation Serif Cyr" w:hAnsi="Liberation Serif Cyr" w:cs="Liberation Serif Cyr"/>
                <w:sz w:val="28"/>
                <w:szCs w:val="28"/>
              </w:rPr>
            </w:pPr>
            <w:r>
              <w:rPr>
                <w:rFonts w:ascii="Liberation Serif Cyr" w:hAnsi="Liberation Serif Cyr" w:cs="Liberation Serif Cyr"/>
                <w:sz w:val="28"/>
                <w:szCs w:val="28"/>
              </w:rPr>
              <w:t>доктор філологічних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Liberation Serif Cyr" w:hAnsi="Liberation Serif Cyr" w:cs="Liberation Serif Cyr"/>
                <w:sz w:val="28"/>
                <w:szCs w:val="28"/>
              </w:rPr>
              <w:t>наук</w:t>
            </w:r>
            <w:r w:rsidRPr="006C2B89">
              <w:rPr>
                <w:sz w:val="28"/>
                <w:szCs w:val="28"/>
              </w:rPr>
              <w:t xml:space="preserve">, </w:t>
            </w:r>
            <w:r>
              <w:rPr>
                <w:rFonts w:ascii="Liberation Serif Cyr" w:hAnsi="Liberation Serif Cyr" w:cs="Liberation Serif Cyr"/>
                <w:sz w:val="28"/>
                <w:szCs w:val="28"/>
              </w:rPr>
              <w:t>професор кафедри української літератури</w:t>
            </w:r>
          </w:p>
        </w:tc>
      </w:tr>
      <w:tr w:rsidR="00F43E5F" w:rsidRPr="00B62E0D">
        <w:tc>
          <w:tcPr>
            <w:tcW w:w="3566" w:type="dxa"/>
          </w:tcPr>
          <w:p w:rsidR="00F43E5F" w:rsidRDefault="00F43E5F" w:rsidP="00687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Барчук </w:t>
            </w:r>
          </w:p>
          <w:p w:rsidR="00F43E5F" w:rsidRPr="00193B3F" w:rsidRDefault="00F43E5F" w:rsidP="00687537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Володимир Михайлович</w:t>
            </w:r>
          </w:p>
        </w:tc>
        <w:tc>
          <w:tcPr>
            <w:tcW w:w="6442" w:type="dxa"/>
          </w:tcPr>
          <w:p w:rsidR="00F43E5F" w:rsidRDefault="00F43E5F" w:rsidP="00687537">
            <w:pPr>
              <w:jc w:val="both"/>
              <w:rPr>
                <w:rFonts w:ascii="Liberation Serif Cyr" w:hAnsi="Liberation Serif Cyr" w:cs="Liberation Serif Cyr"/>
                <w:sz w:val="28"/>
                <w:szCs w:val="28"/>
              </w:rPr>
            </w:pPr>
            <w:r>
              <w:rPr>
                <w:rFonts w:ascii="Liberation Serif Cyr" w:hAnsi="Liberation Serif Cyr" w:cs="Liberation Serif Cyr"/>
                <w:sz w:val="28"/>
                <w:szCs w:val="28"/>
              </w:rPr>
              <w:t>доктор філологічних  наук</w:t>
            </w:r>
            <w:r w:rsidRPr="006C2B89">
              <w:rPr>
                <w:sz w:val="28"/>
                <w:szCs w:val="28"/>
              </w:rPr>
              <w:t xml:space="preserve">, </w:t>
            </w:r>
            <w:r>
              <w:rPr>
                <w:rFonts w:ascii="Liberation Serif Cyr" w:hAnsi="Liberation Serif Cyr" w:cs="Liberation Serif Cyr"/>
                <w:sz w:val="28"/>
                <w:szCs w:val="28"/>
              </w:rPr>
              <w:t>професор кафедри української мови</w:t>
            </w:r>
          </w:p>
        </w:tc>
      </w:tr>
      <w:tr w:rsidR="00F43E5F" w:rsidRPr="00B62E0D">
        <w:tc>
          <w:tcPr>
            <w:tcW w:w="3566" w:type="dxa"/>
          </w:tcPr>
          <w:p w:rsidR="00F43E5F" w:rsidRDefault="00F43E5F" w:rsidP="00235E34">
            <w:pPr>
              <w:jc w:val="both"/>
              <w:rPr>
                <w:rFonts w:ascii="Liberation Serif Cyr" w:hAnsi="Liberation Serif Cyr" w:cs="Liberation Serif Cyr"/>
                <w:sz w:val="28"/>
                <w:szCs w:val="28"/>
              </w:rPr>
            </w:pPr>
            <w:r>
              <w:rPr>
                <w:rFonts w:ascii="Liberation Serif Cyr" w:hAnsi="Liberation Serif Cyr" w:cs="Liberation Serif Cyr"/>
                <w:sz w:val="28"/>
                <w:szCs w:val="28"/>
              </w:rPr>
              <w:t xml:space="preserve">Климончук </w:t>
            </w:r>
          </w:p>
          <w:p w:rsidR="00F43E5F" w:rsidRPr="00235E34" w:rsidRDefault="00F43E5F" w:rsidP="00235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 Cyr" w:hAnsi="Liberation Serif Cyr" w:cs="Liberation Serif Cyr"/>
                <w:sz w:val="28"/>
                <w:szCs w:val="28"/>
              </w:rPr>
              <w:t>Василь Йосипович</w:t>
            </w:r>
          </w:p>
        </w:tc>
        <w:tc>
          <w:tcPr>
            <w:tcW w:w="6442" w:type="dxa"/>
          </w:tcPr>
          <w:p w:rsidR="00F43E5F" w:rsidRDefault="00F43E5F" w:rsidP="00687537">
            <w:pPr>
              <w:jc w:val="both"/>
              <w:rPr>
                <w:rFonts w:ascii="Liberation Serif Cyr" w:hAnsi="Liberation Serif Cyr" w:cs="Liberation Serif Cyr"/>
                <w:sz w:val="28"/>
                <w:szCs w:val="28"/>
              </w:rPr>
            </w:pPr>
            <w:r>
              <w:rPr>
                <w:rFonts w:ascii="Liberation Serif Cyr" w:hAnsi="Liberation Serif Cyr" w:cs="Liberation Serif Cyr"/>
                <w:sz w:val="28"/>
                <w:szCs w:val="28"/>
              </w:rPr>
              <w:t>доктор політичних наук</w:t>
            </w:r>
            <w:r w:rsidRPr="006C2B89">
              <w:rPr>
                <w:sz w:val="28"/>
                <w:szCs w:val="28"/>
              </w:rPr>
              <w:t xml:space="preserve">, </w:t>
            </w:r>
            <w:r>
              <w:rPr>
                <w:rFonts w:ascii="Liberation Serif Cyr" w:hAnsi="Liberation Serif Cyr" w:cs="Liberation Serif Cyr"/>
                <w:sz w:val="28"/>
                <w:szCs w:val="28"/>
              </w:rPr>
              <w:t>професор, завідувач кафедри політології</w:t>
            </w:r>
          </w:p>
        </w:tc>
      </w:tr>
      <w:tr w:rsidR="00F43E5F" w:rsidRPr="00B62E0D">
        <w:tc>
          <w:tcPr>
            <w:tcW w:w="3566" w:type="dxa"/>
          </w:tcPr>
          <w:p w:rsidR="00F43E5F" w:rsidRDefault="00F43E5F" w:rsidP="0068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Волощук</w:t>
            </w:r>
          </w:p>
          <w:p w:rsidR="00F43E5F" w:rsidRPr="00235E34" w:rsidRDefault="00F43E5F" w:rsidP="0068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Мирослав Михайлович</w:t>
            </w:r>
          </w:p>
        </w:tc>
        <w:tc>
          <w:tcPr>
            <w:tcW w:w="6442" w:type="dxa"/>
          </w:tcPr>
          <w:p w:rsidR="00F43E5F" w:rsidRDefault="00F43E5F" w:rsidP="00687537">
            <w:pPr>
              <w:jc w:val="both"/>
              <w:rPr>
                <w:rFonts w:ascii="Liberation Serif Cyr" w:hAnsi="Liberation Serif Cyr" w:cs="Liberation Serif Cyr"/>
                <w:sz w:val="28"/>
                <w:szCs w:val="28"/>
              </w:rPr>
            </w:pPr>
            <w:r>
              <w:rPr>
                <w:rFonts w:ascii="Liberation Serif Cyr" w:hAnsi="Liberation Serif Cyr" w:cs="Liberation Serif Cyr"/>
                <w:sz w:val="28"/>
                <w:szCs w:val="28"/>
              </w:rPr>
              <w:t>доктор історичних наук</w:t>
            </w:r>
            <w:r w:rsidRPr="006C2B89">
              <w:rPr>
                <w:sz w:val="28"/>
                <w:szCs w:val="28"/>
              </w:rPr>
              <w:t xml:space="preserve">, </w:t>
            </w:r>
            <w:r>
              <w:rPr>
                <w:rFonts w:ascii="Liberation Serif Cyr" w:hAnsi="Liberation Serif Cyr" w:cs="Liberation Serif Cyr"/>
                <w:sz w:val="28"/>
                <w:szCs w:val="28"/>
              </w:rPr>
              <w:t>професор кафедри всесвітньої історії</w:t>
            </w:r>
          </w:p>
        </w:tc>
      </w:tr>
      <w:tr w:rsidR="00F43E5F" w:rsidRPr="00B62E0D">
        <w:tc>
          <w:tcPr>
            <w:tcW w:w="3566" w:type="dxa"/>
          </w:tcPr>
          <w:p w:rsidR="00F43E5F" w:rsidRDefault="00F43E5F" w:rsidP="0068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Будзуляк</w:t>
            </w:r>
          </w:p>
          <w:p w:rsidR="00F43E5F" w:rsidRPr="00235E34" w:rsidRDefault="00F43E5F" w:rsidP="0068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 Михайлович</w:t>
            </w:r>
          </w:p>
        </w:tc>
        <w:tc>
          <w:tcPr>
            <w:tcW w:w="6442" w:type="dxa"/>
          </w:tcPr>
          <w:p w:rsidR="00F43E5F" w:rsidRDefault="00F43E5F" w:rsidP="00687537">
            <w:pPr>
              <w:jc w:val="both"/>
              <w:rPr>
                <w:rFonts w:ascii="Liberation Serif Cyr" w:hAnsi="Liberation Serif Cyr" w:cs="Liberation Serif Cyr"/>
                <w:sz w:val="28"/>
                <w:szCs w:val="28"/>
              </w:rPr>
            </w:pPr>
            <w:r>
              <w:rPr>
                <w:rFonts w:ascii="Liberation Serif Cyr" w:hAnsi="Liberation Serif Cyr" w:cs="Liberation Serif Cyr"/>
                <w:sz w:val="28"/>
                <w:szCs w:val="28"/>
              </w:rPr>
              <w:t>доктор фізико-математичних наук</w:t>
            </w:r>
            <w:r w:rsidRPr="006C2B89">
              <w:rPr>
                <w:sz w:val="28"/>
                <w:szCs w:val="28"/>
              </w:rPr>
              <w:t xml:space="preserve">, </w:t>
            </w:r>
            <w:r>
              <w:rPr>
                <w:rFonts w:ascii="Liberation Serif Cyr" w:hAnsi="Liberation Serif Cyr" w:cs="Liberation Serif Cyr"/>
                <w:sz w:val="28"/>
                <w:szCs w:val="28"/>
              </w:rPr>
              <w:t>професор кафедри матеріалознавства і новітніх технологій</w:t>
            </w:r>
          </w:p>
        </w:tc>
      </w:tr>
      <w:tr w:rsidR="00F43E5F" w:rsidRPr="00B62E0D">
        <w:tc>
          <w:tcPr>
            <w:tcW w:w="3566" w:type="dxa"/>
          </w:tcPr>
          <w:p w:rsidR="00F43E5F" w:rsidRDefault="00F43E5F" w:rsidP="0068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Когут </w:t>
            </w:r>
          </w:p>
          <w:p w:rsidR="00F43E5F" w:rsidRDefault="00F43E5F" w:rsidP="0068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Ігор Тимофійович</w:t>
            </w:r>
          </w:p>
        </w:tc>
        <w:tc>
          <w:tcPr>
            <w:tcW w:w="6442" w:type="dxa"/>
          </w:tcPr>
          <w:p w:rsidR="00F43E5F" w:rsidRDefault="00F43E5F" w:rsidP="00687537">
            <w:pPr>
              <w:jc w:val="both"/>
              <w:rPr>
                <w:rFonts w:ascii="Liberation Serif Cyr" w:hAnsi="Liberation Serif Cyr" w:cs="Liberation Serif Cyr"/>
                <w:sz w:val="28"/>
                <w:szCs w:val="28"/>
              </w:rPr>
            </w:pPr>
            <w:r>
              <w:rPr>
                <w:rFonts w:ascii="Liberation Serif Cyr" w:hAnsi="Liberation Serif Cyr" w:cs="Liberation Serif Cyr"/>
                <w:sz w:val="28"/>
                <w:szCs w:val="28"/>
              </w:rPr>
              <w:t>доктор технічних наук</w:t>
            </w:r>
            <w:r w:rsidRPr="006C2B89">
              <w:rPr>
                <w:sz w:val="28"/>
                <w:szCs w:val="28"/>
              </w:rPr>
              <w:t xml:space="preserve">, </w:t>
            </w:r>
            <w:r>
              <w:rPr>
                <w:rFonts w:ascii="Liberation Serif Cyr" w:hAnsi="Liberation Serif Cyr" w:cs="Liberation Serif Cyr"/>
                <w:sz w:val="28"/>
                <w:szCs w:val="28"/>
              </w:rPr>
              <w:t>професор, завідувач кафедри компютерної інженерії та електроніки</w:t>
            </w:r>
          </w:p>
        </w:tc>
      </w:tr>
      <w:tr w:rsidR="00F43E5F" w:rsidRPr="00B62E0D">
        <w:tc>
          <w:tcPr>
            <w:tcW w:w="3566" w:type="dxa"/>
          </w:tcPr>
          <w:p w:rsidR="00F43E5F" w:rsidRDefault="00F43E5F" w:rsidP="0068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Пілецька </w:t>
            </w:r>
          </w:p>
          <w:p w:rsidR="00F43E5F" w:rsidRDefault="00F43E5F" w:rsidP="0068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Любомира Сидорівна</w:t>
            </w:r>
          </w:p>
        </w:tc>
        <w:tc>
          <w:tcPr>
            <w:tcW w:w="6442" w:type="dxa"/>
          </w:tcPr>
          <w:p w:rsidR="00F43E5F" w:rsidRDefault="00F43E5F" w:rsidP="00687537">
            <w:pPr>
              <w:jc w:val="both"/>
              <w:rPr>
                <w:rFonts w:ascii="Liberation Serif Cyr" w:hAnsi="Liberation Serif Cyr" w:cs="Liberation Serif Cyr"/>
                <w:sz w:val="28"/>
                <w:szCs w:val="28"/>
              </w:rPr>
            </w:pPr>
            <w:r>
              <w:rPr>
                <w:rFonts w:ascii="Liberation Serif Cyr" w:hAnsi="Liberation Serif Cyr" w:cs="Liberation Serif Cyr"/>
                <w:sz w:val="28"/>
                <w:szCs w:val="28"/>
              </w:rPr>
              <w:t>доктор психологічних наук</w:t>
            </w:r>
            <w:r w:rsidRPr="006C2B89">
              <w:rPr>
                <w:sz w:val="28"/>
                <w:szCs w:val="28"/>
              </w:rPr>
              <w:t xml:space="preserve">, </w:t>
            </w:r>
            <w:r>
              <w:rPr>
                <w:rFonts w:ascii="Liberation Serif Cyr" w:hAnsi="Liberation Serif Cyr" w:cs="Liberation Serif Cyr"/>
                <w:sz w:val="28"/>
                <w:szCs w:val="28"/>
              </w:rPr>
              <w:t>професор кафедри соціальної психології</w:t>
            </w:r>
          </w:p>
        </w:tc>
      </w:tr>
      <w:tr w:rsidR="00F43E5F" w:rsidRPr="00B62E0D">
        <w:tc>
          <w:tcPr>
            <w:tcW w:w="3566" w:type="dxa"/>
          </w:tcPr>
          <w:p w:rsidR="00F43E5F" w:rsidRDefault="00F43E5F" w:rsidP="0068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Надурак</w:t>
            </w:r>
          </w:p>
          <w:p w:rsidR="00F43E5F" w:rsidRDefault="00F43E5F" w:rsidP="0068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Віталій Вікторович</w:t>
            </w:r>
          </w:p>
        </w:tc>
        <w:tc>
          <w:tcPr>
            <w:tcW w:w="6442" w:type="dxa"/>
          </w:tcPr>
          <w:p w:rsidR="00F43E5F" w:rsidRDefault="00F43E5F" w:rsidP="00687537">
            <w:pPr>
              <w:jc w:val="both"/>
              <w:rPr>
                <w:sz w:val="28"/>
                <w:szCs w:val="28"/>
              </w:rPr>
            </w:pPr>
            <w:r>
              <w:rPr>
                <w:rFonts w:ascii="Liberation Serif Cyr" w:hAnsi="Liberation Serif Cyr" w:cs="Liberation Serif Cyr"/>
                <w:sz w:val="28"/>
                <w:szCs w:val="28"/>
              </w:rPr>
              <w:t>доктор філософських наук</w:t>
            </w:r>
            <w:r w:rsidRPr="006C2B89">
              <w:rPr>
                <w:sz w:val="28"/>
                <w:szCs w:val="28"/>
              </w:rPr>
              <w:t xml:space="preserve">, </w:t>
            </w:r>
            <w:r>
              <w:rPr>
                <w:rFonts w:ascii="Liberation Serif Cyr" w:hAnsi="Liberation Serif Cyr" w:cs="Liberation Serif Cyr"/>
                <w:sz w:val="28"/>
                <w:szCs w:val="28"/>
              </w:rPr>
              <w:t xml:space="preserve">професор кафедри </w:t>
            </w:r>
            <w:r w:rsidRPr="0032344B">
              <w:rPr>
                <w:rFonts w:ascii="Liberation Serif Cyr" w:hAnsi="Liberation Serif Cyr" w:cs="Liberation Serif Cyr"/>
                <w:sz w:val="28"/>
                <w:szCs w:val="28"/>
              </w:rPr>
              <w:t>філософії, соціології та релігієзнавства</w:t>
            </w:r>
            <w:r>
              <w:rPr>
                <w:rStyle w:val="apple-converted-space"/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F43E5F" w:rsidRPr="00B62E0D">
        <w:tc>
          <w:tcPr>
            <w:tcW w:w="3566" w:type="dxa"/>
          </w:tcPr>
          <w:p w:rsidR="00F43E5F" w:rsidRPr="00F67861" w:rsidRDefault="00F43E5F" w:rsidP="00687537">
            <w:pPr>
              <w:jc w:val="both"/>
              <w:rPr>
                <w:rFonts w:ascii="Liberation Serif Cyr" w:hAnsi="Liberation Serif Cyr" w:cs="Liberation Serif Cyr"/>
                <w:sz w:val="28"/>
                <w:szCs w:val="28"/>
              </w:rPr>
            </w:pPr>
            <w:r w:rsidRPr="00F67861">
              <w:rPr>
                <w:rFonts w:ascii="Liberation Serif Cyr" w:hAnsi="Liberation Serif Cyr" w:cs="Liberation Serif Cyr"/>
                <w:sz w:val="28"/>
                <w:szCs w:val="28"/>
              </w:rPr>
              <w:t>Заторський</w:t>
            </w:r>
          </w:p>
          <w:p w:rsidR="00F43E5F" w:rsidRDefault="00F43E5F" w:rsidP="0068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861">
              <w:rPr>
                <w:rFonts w:ascii="Liberation Serif Cyr" w:hAnsi="Liberation Serif Cyr" w:cs="Liberation Serif Cyr"/>
                <w:sz w:val="28"/>
                <w:szCs w:val="28"/>
              </w:rPr>
              <w:t>Роман Андрійович</w:t>
            </w:r>
          </w:p>
        </w:tc>
        <w:tc>
          <w:tcPr>
            <w:tcW w:w="6442" w:type="dxa"/>
          </w:tcPr>
          <w:p w:rsidR="00F43E5F" w:rsidRDefault="00F43E5F" w:rsidP="00687537">
            <w:pPr>
              <w:jc w:val="both"/>
              <w:rPr>
                <w:rFonts w:ascii="Liberation Serif Cyr" w:hAnsi="Liberation Serif Cyr" w:cs="Liberation Serif Cyr"/>
                <w:sz w:val="28"/>
                <w:szCs w:val="28"/>
              </w:rPr>
            </w:pPr>
            <w:r>
              <w:rPr>
                <w:rFonts w:ascii="Liberation Serif Cyr" w:hAnsi="Liberation Serif Cyr" w:cs="Liberation Serif Cyr"/>
                <w:sz w:val="28"/>
                <w:szCs w:val="28"/>
              </w:rPr>
              <w:t>доктор фізико-математичних наук</w:t>
            </w:r>
            <w:r w:rsidRPr="006C2B89">
              <w:rPr>
                <w:sz w:val="28"/>
                <w:szCs w:val="28"/>
              </w:rPr>
              <w:t xml:space="preserve">, </w:t>
            </w:r>
            <w:r>
              <w:rPr>
                <w:rFonts w:ascii="Liberation Serif Cyr" w:hAnsi="Liberation Serif Cyr" w:cs="Liberation Serif Cyr"/>
                <w:sz w:val="28"/>
                <w:szCs w:val="28"/>
              </w:rPr>
              <w:t>професор, завідувач кафедри  диференціальних рівнянь і прикладної математики</w:t>
            </w:r>
          </w:p>
        </w:tc>
      </w:tr>
      <w:tr w:rsidR="00F43E5F" w:rsidRPr="00B62E0D">
        <w:tc>
          <w:tcPr>
            <w:tcW w:w="3566" w:type="dxa"/>
          </w:tcPr>
          <w:p w:rsidR="00F43E5F" w:rsidRPr="00F67861" w:rsidRDefault="00F43E5F" w:rsidP="00687537">
            <w:pPr>
              <w:jc w:val="both"/>
              <w:rPr>
                <w:rFonts w:ascii="Liberation Serif Cyr" w:hAnsi="Liberation Serif Cyr" w:cs="Liberation Serif Cyr"/>
                <w:sz w:val="28"/>
                <w:szCs w:val="28"/>
              </w:rPr>
            </w:pPr>
            <w:r w:rsidRPr="00F67861">
              <w:rPr>
                <w:rFonts w:ascii="Liberation Serif Cyr" w:hAnsi="Liberation Serif Cyr" w:cs="Liberation Serif Cyr"/>
                <w:sz w:val="28"/>
                <w:szCs w:val="28"/>
              </w:rPr>
              <w:t>Петришин</w:t>
            </w:r>
          </w:p>
          <w:p w:rsidR="00F43E5F" w:rsidRDefault="00F43E5F" w:rsidP="00687537">
            <w:pPr>
              <w:jc w:val="both"/>
            </w:pPr>
            <w:r w:rsidRPr="00F67861">
              <w:rPr>
                <w:rFonts w:ascii="Liberation Serif Cyr" w:hAnsi="Liberation Serif Cyr" w:cs="Liberation Serif Cyr"/>
                <w:sz w:val="28"/>
                <w:szCs w:val="28"/>
              </w:rPr>
              <w:t>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67861">
              <w:rPr>
                <w:rFonts w:ascii="Liberation Serif Cyr" w:hAnsi="Liberation Serif Cyr" w:cs="Liberation Serif Cyr"/>
                <w:sz w:val="28"/>
                <w:szCs w:val="28"/>
              </w:rPr>
              <w:t>омир Богданович</w:t>
            </w:r>
          </w:p>
        </w:tc>
        <w:tc>
          <w:tcPr>
            <w:tcW w:w="6442" w:type="dxa"/>
          </w:tcPr>
          <w:p w:rsidR="00F43E5F" w:rsidRDefault="00F43E5F" w:rsidP="003A6985">
            <w:pPr>
              <w:jc w:val="both"/>
              <w:rPr>
                <w:rFonts w:ascii="Liberation Serif Cyr" w:hAnsi="Liberation Serif Cyr" w:cs="Liberation Serif Cyr"/>
                <w:sz w:val="28"/>
                <w:szCs w:val="28"/>
              </w:rPr>
            </w:pPr>
            <w:r>
              <w:rPr>
                <w:rFonts w:ascii="Liberation Serif Cyr" w:hAnsi="Liberation Serif Cyr" w:cs="Liberation Serif Cyr"/>
                <w:sz w:val="28"/>
                <w:szCs w:val="28"/>
              </w:rPr>
              <w:t>доктор технічних наук</w:t>
            </w:r>
            <w:r w:rsidRPr="006C2B89">
              <w:rPr>
                <w:sz w:val="28"/>
                <w:szCs w:val="28"/>
              </w:rPr>
              <w:t xml:space="preserve">, </w:t>
            </w:r>
            <w:r>
              <w:rPr>
                <w:rFonts w:ascii="Liberation Serif Cyr" w:hAnsi="Liberation Serif Cyr" w:cs="Liberation Serif Cyr"/>
                <w:sz w:val="28"/>
                <w:szCs w:val="28"/>
              </w:rPr>
              <w:t>професор, завідувач кафедри інформатики</w:t>
            </w:r>
          </w:p>
        </w:tc>
      </w:tr>
      <w:tr w:rsidR="00F43E5F" w:rsidRPr="00B62E0D">
        <w:tc>
          <w:tcPr>
            <w:tcW w:w="3566" w:type="dxa"/>
          </w:tcPr>
          <w:p w:rsidR="00F43E5F" w:rsidRPr="007B2CAD" w:rsidRDefault="00F43E5F" w:rsidP="0032344B">
            <w:pPr>
              <w:jc w:val="both"/>
              <w:rPr>
                <w:rFonts w:ascii="Liberation Serif Cyr" w:hAnsi="Liberation Serif Cyr" w:cs="Liberation Serif Cyr"/>
                <w:sz w:val="28"/>
                <w:szCs w:val="28"/>
              </w:rPr>
            </w:pPr>
            <w:r w:rsidRPr="007B2CAD">
              <w:rPr>
                <w:rFonts w:ascii="Liberation Serif Cyr" w:hAnsi="Liberation Serif Cyr" w:cs="Liberation Serif Cyr"/>
                <w:sz w:val="28"/>
                <w:szCs w:val="28"/>
              </w:rPr>
              <w:t>Білавич</w:t>
            </w:r>
          </w:p>
          <w:p w:rsidR="00F43E5F" w:rsidRDefault="00F43E5F" w:rsidP="0032344B">
            <w:pPr>
              <w:jc w:val="both"/>
            </w:pPr>
            <w:r w:rsidRPr="007B2CAD">
              <w:rPr>
                <w:rFonts w:ascii="Liberation Serif Cyr" w:hAnsi="Liberation Serif Cyr" w:cs="Liberation Serif Cyr"/>
                <w:sz w:val="28"/>
                <w:szCs w:val="28"/>
              </w:rPr>
              <w:t>Галина Василівна</w:t>
            </w:r>
          </w:p>
        </w:tc>
        <w:tc>
          <w:tcPr>
            <w:tcW w:w="6442" w:type="dxa"/>
          </w:tcPr>
          <w:p w:rsidR="00F43E5F" w:rsidRDefault="00F43E5F" w:rsidP="00687537">
            <w:pPr>
              <w:jc w:val="both"/>
              <w:rPr>
                <w:sz w:val="28"/>
                <w:szCs w:val="28"/>
              </w:rPr>
            </w:pPr>
            <w:r>
              <w:rPr>
                <w:rFonts w:ascii="Liberation Serif Cyr" w:hAnsi="Liberation Serif Cyr" w:cs="Liberation Serif Cyr"/>
                <w:sz w:val="28"/>
                <w:szCs w:val="28"/>
              </w:rPr>
              <w:t>доктор педагогічних наук</w:t>
            </w:r>
            <w:r w:rsidRPr="006C2B89">
              <w:rPr>
                <w:sz w:val="28"/>
                <w:szCs w:val="28"/>
              </w:rPr>
              <w:t xml:space="preserve">, </w:t>
            </w:r>
            <w:r>
              <w:rPr>
                <w:rFonts w:ascii="Liberation Serif Cyr" w:hAnsi="Liberation Serif Cyr" w:cs="Liberation Serif Cyr"/>
                <w:sz w:val="28"/>
                <w:szCs w:val="28"/>
              </w:rPr>
              <w:t>доцент кафедри педагогіки початкової освіти</w:t>
            </w:r>
            <w:r>
              <w:rPr>
                <w:rStyle w:val="apple-converted-space"/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F43E5F" w:rsidRPr="00B62E0D">
        <w:tc>
          <w:tcPr>
            <w:tcW w:w="3566" w:type="dxa"/>
          </w:tcPr>
          <w:p w:rsidR="00F43E5F" w:rsidRPr="00426BDB" w:rsidRDefault="00F43E5F" w:rsidP="0032344B">
            <w:pPr>
              <w:jc w:val="both"/>
              <w:rPr>
                <w:rFonts w:ascii="Liberation Serif Cyr" w:hAnsi="Liberation Serif Cyr" w:cs="Liberation Serif Cyr"/>
                <w:sz w:val="28"/>
                <w:szCs w:val="28"/>
              </w:rPr>
            </w:pPr>
            <w:r w:rsidRPr="00426BDB">
              <w:rPr>
                <w:rFonts w:ascii="Liberation Serif Cyr" w:hAnsi="Liberation Serif Cyr" w:cs="Liberation Serif Cyr"/>
                <w:sz w:val="28"/>
                <w:szCs w:val="28"/>
              </w:rPr>
              <w:t>Будник</w:t>
            </w:r>
          </w:p>
          <w:p w:rsidR="00F43E5F" w:rsidRPr="00426BDB" w:rsidRDefault="00F43E5F" w:rsidP="0032344B">
            <w:pPr>
              <w:jc w:val="both"/>
              <w:rPr>
                <w:rFonts w:ascii="Liberation Serif Cyr" w:hAnsi="Liberation Serif Cyr" w:cs="Liberation Serif Cyr"/>
                <w:sz w:val="28"/>
                <w:szCs w:val="28"/>
              </w:rPr>
            </w:pPr>
            <w:r w:rsidRPr="00426BDB">
              <w:rPr>
                <w:rFonts w:ascii="Liberation Serif Cyr" w:hAnsi="Liberation Serif Cyr" w:cs="Liberation Serif Cyr"/>
                <w:sz w:val="28"/>
                <w:szCs w:val="28"/>
              </w:rPr>
              <w:t>Олена Богданівна</w:t>
            </w:r>
          </w:p>
        </w:tc>
        <w:tc>
          <w:tcPr>
            <w:tcW w:w="6442" w:type="dxa"/>
          </w:tcPr>
          <w:p w:rsidR="00F43E5F" w:rsidRDefault="00F43E5F" w:rsidP="00687537">
            <w:pPr>
              <w:jc w:val="both"/>
              <w:rPr>
                <w:sz w:val="28"/>
                <w:szCs w:val="28"/>
              </w:rPr>
            </w:pPr>
            <w:r>
              <w:rPr>
                <w:rFonts w:ascii="Liberation Serif Cyr" w:hAnsi="Liberation Serif Cyr" w:cs="Liberation Serif Cyr"/>
                <w:sz w:val="28"/>
                <w:szCs w:val="28"/>
              </w:rPr>
              <w:t>доктор педагогічних наук</w:t>
            </w:r>
            <w:r w:rsidRPr="006C2B89">
              <w:rPr>
                <w:sz w:val="28"/>
                <w:szCs w:val="28"/>
              </w:rPr>
              <w:t xml:space="preserve">, </w:t>
            </w:r>
            <w:r>
              <w:rPr>
                <w:rFonts w:ascii="Liberation Serif Cyr" w:hAnsi="Liberation Serif Cyr" w:cs="Liberation Serif Cyr"/>
                <w:sz w:val="28"/>
                <w:szCs w:val="28"/>
              </w:rPr>
              <w:t>старший науковий спвробітник кафедри педагогіки початкової освіти</w:t>
            </w:r>
            <w:r>
              <w:rPr>
                <w:rStyle w:val="apple-converted-space"/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F43E5F" w:rsidRPr="00B62E0D">
        <w:tc>
          <w:tcPr>
            <w:tcW w:w="3566" w:type="dxa"/>
          </w:tcPr>
          <w:p w:rsidR="00F43E5F" w:rsidRPr="004539E4" w:rsidRDefault="00F43E5F" w:rsidP="0032344B">
            <w:pPr>
              <w:jc w:val="both"/>
              <w:rPr>
                <w:rFonts w:ascii="Liberation Serif Cyr" w:hAnsi="Liberation Serif Cyr" w:cs="Liberation Serif Cyr"/>
                <w:sz w:val="28"/>
                <w:szCs w:val="28"/>
              </w:rPr>
            </w:pPr>
            <w:r w:rsidRPr="004539E4">
              <w:rPr>
                <w:rFonts w:ascii="Liberation Serif Cyr" w:hAnsi="Liberation Serif Cyr" w:cs="Liberation Serif Cyr"/>
                <w:sz w:val="28"/>
                <w:szCs w:val="28"/>
              </w:rPr>
              <w:t xml:space="preserve">Калуцький </w:t>
            </w:r>
          </w:p>
          <w:p w:rsidR="00F43E5F" w:rsidRPr="004539E4" w:rsidRDefault="00F43E5F" w:rsidP="0032344B">
            <w:pPr>
              <w:jc w:val="both"/>
              <w:rPr>
                <w:rFonts w:ascii="Liberation Serif Cyr" w:hAnsi="Liberation Serif Cyr" w:cs="Liberation Serif Cyr"/>
                <w:sz w:val="28"/>
                <w:szCs w:val="28"/>
              </w:rPr>
            </w:pPr>
            <w:r w:rsidRPr="004539E4">
              <w:rPr>
                <w:rFonts w:ascii="Liberation Serif Cyr" w:hAnsi="Liberation Serif Cyr" w:cs="Liberation Serif Cyr"/>
                <w:sz w:val="28"/>
                <w:szCs w:val="28"/>
              </w:rPr>
              <w:t>Іван Федорович</w:t>
            </w:r>
          </w:p>
        </w:tc>
        <w:tc>
          <w:tcPr>
            <w:tcW w:w="6442" w:type="dxa"/>
          </w:tcPr>
          <w:p w:rsidR="00F43E5F" w:rsidRDefault="00F43E5F" w:rsidP="00687537">
            <w:pPr>
              <w:jc w:val="both"/>
              <w:rPr>
                <w:rFonts w:ascii="Liberation Serif Cyr" w:hAnsi="Liberation Serif Cyr" w:cs="Liberation Serif Cyr"/>
                <w:sz w:val="28"/>
                <w:szCs w:val="28"/>
              </w:rPr>
            </w:pPr>
            <w:r>
              <w:rPr>
                <w:rFonts w:ascii="Liberation Serif Cyr" w:hAnsi="Liberation Serif Cyr" w:cs="Liberation Serif Cyr"/>
                <w:sz w:val="28"/>
                <w:szCs w:val="28"/>
              </w:rPr>
              <w:t>доктор сільськогосподарських наук</w:t>
            </w:r>
            <w:r w:rsidRPr="006C2B89">
              <w:rPr>
                <w:sz w:val="28"/>
                <w:szCs w:val="28"/>
              </w:rPr>
              <w:t xml:space="preserve">, </w:t>
            </w:r>
            <w:r>
              <w:rPr>
                <w:rFonts w:ascii="Liberation Serif Cyr" w:hAnsi="Liberation Serif Cyr" w:cs="Liberation Serif Cyr"/>
                <w:sz w:val="28"/>
                <w:szCs w:val="28"/>
              </w:rPr>
              <w:t>професор, завідувач кафедри туризмознавства і краєзнавства</w:t>
            </w:r>
          </w:p>
        </w:tc>
      </w:tr>
      <w:tr w:rsidR="00F43E5F" w:rsidRPr="00B62E0D">
        <w:tc>
          <w:tcPr>
            <w:tcW w:w="3566" w:type="dxa"/>
          </w:tcPr>
          <w:p w:rsidR="00F43E5F" w:rsidRPr="004539E4" w:rsidRDefault="00F43E5F" w:rsidP="0032344B">
            <w:pPr>
              <w:jc w:val="both"/>
              <w:rPr>
                <w:rFonts w:ascii="Liberation Serif Cyr" w:hAnsi="Liberation Serif Cyr" w:cs="Liberation Serif Cyr"/>
                <w:sz w:val="28"/>
                <w:szCs w:val="28"/>
              </w:rPr>
            </w:pPr>
            <w:r w:rsidRPr="004539E4">
              <w:rPr>
                <w:rFonts w:ascii="Liberation Serif Cyr" w:hAnsi="Liberation Serif Cyr" w:cs="Liberation Serif Cyr"/>
                <w:sz w:val="28"/>
                <w:szCs w:val="28"/>
              </w:rPr>
              <w:t>Клапчук</w:t>
            </w:r>
          </w:p>
          <w:p w:rsidR="00F43E5F" w:rsidRPr="004539E4" w:rsidRDefault="00F43E5F" w:rsidP="0032344B">
            <w:pPr>
              <w:jc w:val="both"/>
              <w:rPr>
                <w:rFonts w:ascii="Liberation Serif Cyr" w:hAnsi="Liberation Serif Cyr" w:cs="Liberation Serif Cyr"/>
                <w:sz w:val="28"/>
                <w:szCs w:val="28"/>
              </w:rPr>
            </w:pPr>
            <w:r w:rsidRPr="004539E4">
              <w:rPr>
                <w:rFonts w:ascii="Liberation Serif Cyr" w:hAnsi="Liberation Serif Cyr" w:cs="Liberation Serif Cyr"/>
                <w:sz w:val="28"/>
                <w:szCs w:val="28"/>
              </w:rPr>
              <w:t>Володимир Михайлович</w:t>
            </w:r>
          </w:p>
        </w:tc>
        <w:tc>
          <w:tcPr>
            <w:tcW w:w="6442" w:type="dxa"/>
          </w:tcPr>
          <w:p w:rsidR="00F43E5F" w:rsidRDefault="00F43E5F" w:rsidP="00B63E54">
            <w:pPr>
              <w:jc w:val="both"/>
              <w:rPr>
                <w:rFonts w:ascii="Liberation Serif Cyr" w:hAnsi="Liberation Serif Cyr" w:cs="Liberation Serif Cyr"/>
                <w:sz w:val="28"/>
                <w:szCs w:val="28"/>
              </w:rPr>
            </w:pPr>
            <w:r>
              <w:rPr>
                <w:rFonts w:ascii="Liberation Serif Cyr" w:hAnsi="Liberation Serif Cyr" w:cs="Liberation Serif Cyr"/>
                <w:sz w:val="28"/>
                <w:szCs w:val="28"/>
              </w:rPr>
              <w:t>доктор історичних наук</w:t>
            </w:r>
            <w:r w:rsidRPr="006C2B89">
              <w:rPr>
                <w:sz w:val="28"/>
                <w:szCs w:val="28"/>
              </w:rPr>
              <w:t xml:space="preserve">, </w:t>
            </w:r>
            <w:r>
              <w:rPr>
                <w:rFonts w:ascii="Liberation Serif Cyr" w:hAnsi="Liberation Serif Cyr" w:cs="Liberation Serif Cyr"/>
                <w:sz w:val="28"/>
                <w:szCs w:val="28"/>
              </w:rPr>
              <w:t>професор, завідувач кафедри готельно-ресторанної та курортної справи</w:t>
            </w:r>
          </w:p>
        </w:tc>
      </w:tr>
      <w:tr w:rsidR="00F43E5F" w:rsidRPr="00B62E0D">
        <w:tc>
          <w:tcPr>
            <w:tcW w:w="3566" w:type="dxa"/>
          </w:tcPr>
          <w:p w:rsidR="00F43E5F" w:rsidRPr="0017469C" w:rsidRDefault="00F43E5F" w:rsidP="0032344B">
            <w:pPr>
              <w:jc w:val="both"/>
              <w:rPr>
                <w:rFonts w:ascii="Liberation Serif Cyr" w:hAnsi="Liberation Serif Cyr" w:cs="Liberation Serif Cyr"/>
                <w:sz w:val="28"/>
                <w:szCs w:val="28"/>
              </w:rPr>
            </w:pPr>
            <w:r w:rsidRPr="0017469C">
              <w:rPr>
                <w:rFonts w:ascii="Liberation Serif Cyr" w:hAnsi="Liberation Serif Cyr" w:cs="Liberation Serif Cyr"/>
                <w:sz w:val="28"/>
                <w:szCs w:val="28"/>
              </w:rPr>
              <w:t>Миронюк</w:t>
            </w:r>
          </w:p>
          <w:p w:rsidR="00F43E5F" w:rsidRPr="0017469C" w:rsidRDefault="00F43E5F" w:rsidP="0032344B">
            <w:pPr>
              <w:jc w:val="both"/>
              <w:rPr>
                <w:rFonts w:ascii="Liberation Serif Cyr" w:hAnsi="Liberation Serif Cyr" w:cs="Liberation Serif Cyr"/>
                <w:sz w:val="28"/>
                <w:szCs w:val="28"/>
              </w:rPr>
            </w:pPr>
            <w:r w:rsidRPr="0017469C">
              <w:rPr>
                <w:rFonts w:ascii="Liberation Serif Cyr" w:hAnsi="Liberation Serif Cyr" w:cs="Liberation Serif Cyr"/>
                <w:sz w:val="28"/>
                <w:szCs w:val="28"/>
              </w:rPr>
              <w:t>Іван Федорович</w:t>
            </w:r>
          </w:p>
        </w:tc>
        <w:tc>
          <w:tcPr>
            <w:tcW w:w="6442" w:type="dxa"/>
          </w:tcPr>
          <w:p w:rsidR="00F43E5F" w:rsidRDefault="00F43E5F" w:rsidP="00687537">
            <w:pPr>
              <w:jc w:val="both"/>
              <w:rPr>
                <w:rFonts w:ascii="Liberation Serif Cyr" w:hAnsi="Liberation Serif Cyr" w:cs="Liberation Serif Cyr"/>
                <w:sz w:val="28"/>
                <w:szCs w:val="28"/>
              </w:rPr>
            </w:pPr>
            <w:r>
              <w:rPr>
                <w:rFonts w:ascii="Liberation Serif Cyr" w:hAnsi="Liberation Serif Cyr" w:cs="Liberation Serif Cyr"/>
                <w:sz w:val="28"/>
                <w:szCs w:val="28"/>
              </w:rPr>
              <w:t>доктор хімічних наук</w:t>
            </w:r>
            <w:r w:rsidRPr="006C2B89">
              <w:rPr>
                <w:sz w:val="28"/>
                <w:szCs w:val="28"/>
              </w:rPr>
              <w:t xml:space="preserve">, </w:t>
            </w:r>
            <w:r>
              <w:rPr>
                <w:rFonts w:ascii="Liberation Serif Cyr" w:hAnsi="Liberation Serif Cyr" w:cs="Liberation Serif Cyr"/>
                <w:sz w:val="28"/>
                <w:szCs w:val="28"/>
              </w:rPr>
              <w:t>професор, завідувач кафедри теоретичної та прикладної хімії</w:t>
            </w:r>
          </w:p>
        </w:tc>
      </w:tr>
      <w:tr w:rsidR="00F43E5F" w:rsidRPr="00B62E0D">
        <w:tc>
          <w:tcPr>
            <w:tcW w:w="3566" w:type="dxa"/>
          </w:tcPr>
          <w:p w:rsidR="00F43E5F" w:rsidRPr="0017469C" w:rsidRDefault="00F43E5F" w:rsidP="0032344B">
            <w:pPr>
              <w:jc w:val="both"/>
              <w:rPr>
                <w:rFonts w:ascii="Liberation Serif Cyr" w:hAnsi="Liberation Serif Cyr" w:cs="Liberation Serif Cyr"/>
                <w:sz w:val="28"/>
                <w:szCs w:val="28"/>
              </w:rPr>
            </w:pPr>
            <w:r w:rsidRPr="0017469C">
              <w:rPr>
                <w:rFonts w:ascii="Liberation Serif Cyr" w:hAnsi="Liberation Serif Cyr" w:cs="Liberation Serif Cyr"/>
                <w:sz w:val="28"/>
                <w:szCs w:val="28"/>
              </w:rPr>
              <w:t>Лущак</w:t>
            </w:r>
          </w:p>
          <w:p w:rsidR="00F43E5F" w:rsidRPr="0017469C" w:rsidRDefault="00F43E5F" w:rsidP="0032344B">
            <w:pPr>
              <w:jc w:val="both"/>
              <w:rPr>
                <w:rFonts w:ascii="Liberation Serif Cyr" w:hAnsi="Liberation Serif Cyr" w:cs="Liberation Serif Cyr"/>
                <w:sz w:val="28"/>
                <w:szCs w:val="28"/>
              </w:rPr>
            </w:pPr>
            <w:r w:rsidRPr="0017469C">
              <w:rPr>
                <w:rFonts w:ascii="Liberation Serif Cyr" w:hAnsi="Liberation Serif Cyr" w:cs="Liberation Serif Cyr"/>
                <w:sz w:val="28"/>
                <w:szCs w:val="28"/>
              </w:rPr>
              <w:t>Володимир Іванович</w:t>
            </w:r>
          </w:p>
        </w:tc>
        <w:tc>
          <w:tcPr>
            <w:tcW w:w="6442" w:type="dxa"/>
          </w:tcPr>
          <w:p w:rsidR="00F43E5F" w:rsidRDefault="00F43E5F" w:rsidP="00687537">
            <w:pPr>
              <w:jc w:val="both"/>
              <w:rPr>
                <w:rFonts w:ascii="Liberation Serif Cyr" w:hAnsi="Liberation Serif Cyr" w:cs="Liberation Serif Cyr"/>
                <w:sz w:val="28"/>
                <w:szCs w:val="28"/>
              </w:rPr>
            </w:pPr>
            <w:r>
              <w:rPr>
                <w:rFonts w:ascii="Liberation Serif Cyr" w:hAnsi="Liberation Serif Cyr" w:cs="Liberation Serif Cyr"/>
                <w:sz w:val="28"/>
                <w:szCs w:val="28"/>
              </w:rPr>
              <w:t>доктор біологічних наук</w:t>
            </w:r>
            <w:r w:rsidRPr="006C2B89">
              <w:rPr>
                <w:sz w:val="28"/>
                <w:szCs w:val="28"/>
              </w:rPr>
              <w:t xml:space="preserve">, </w:t>
            </w:r>
            <w:r>
              <w:rPr>
                <w:rFonts w:ascii="Liberation Serif Cyr" w:hAnsi="Liberation Serif Cyr" w:cs="Liberation Serif Cyr"/>
                <w:sz w:val="28"/>
                <w:szCs w:val="28"/>
              </w:rPr>
              <w:t>професор, завідувач кафедри біохімії та біотехнології</w:t>
            </w:r>
          </w:p>
        </w:tc>
      </w:tr>
      <w:tr w:rsidR="00F43E5F" w:rsidRPr="00B62E0D">
        <w:tc>
          <w:tcPr>
            <w:tcW w:w="3566" w:type="dxa"/>
          </w:tcPr>
          <w:p w:rsidR="00F43E5F" w:rsidRPr="00B0125B" w:rsidRDefault="00F43E5F" w:rsidP="0032344B">
            <w:pPr>
              <w:jc w:val="both"/>
              <w:rPr>
                <w:rFonts w:ascii="Liberation Serif Cyr" w:hAnsi="Liberation Serif Cyr" w:cs="Liberation Serif Cyr"/>
                <w:sz w:val="28"/>
                <w:szCs w:val="28"/>
              </w:rPr>
            </w:pPr>
            <w:r w:rsidRPr="00B0125B">
              <w:rPr>
                <w:rFonts w:ascii="Liberation Serif Cyr" w:hAnsi="Liberation Serif Cyr" w:cs="Liberation Serif Cyr"/>
                <w:sz w:val="28"/>
                <w:szCs w:val="28"/>
              </w:rPr>
              <w:t>Мицкан</w:t>
            </w:r>
          </w:p>
          <w:p w:rsidR="00F43E5F" w:rsidRPr="00B0125B" w:rsidRDefault="00F43E5F" w:rsidP="0032344B">
            <w:pPr>
              <w:jc w:val="both"/>
              <w:rPr>
                <w:rFonts w:ascii="Liberation Serif Cyr" w:hAnsi="Liberation Serif Cyr" w:cs="Liberation Serif Cyr"/>
                <w:sz w:val="28"/>
                <w:szCs w:val="28"/>
              </w:rPr>
            </w:pPr>
            <w:r w:rsidRPr="00B0125B">
              <w:rPr>
                <w:rFonts w:ascii="Liberation Serif Cyr" w:hAnsi="Liberation Serif Cyr" w:cs="Liberation Serif Cyr"/>
                <w:sz w:val="28"/>
                <w:szCs w:val="28"/>
              </w:rPr>
              <w:t>Богдан Михайлович</w:t>
            </w:r>
          </w:p>
        </w:tc>
        <w:tc>
          <w:tcPr>
            <w:tcW w:w="6442" w:type="dxa"/>
          </w:tcPr>
          <w:p w:rsidR="00F43E5F" w:rsidRDefault="00F43E5F" w:rsidP="00687537">
            <w:pPr>
              <w:jc w:val="both"/>
              <w:rPr>
                <w:rFonts w:ascii="Liberation Serif Cyr" w:hAnsi="Liberation Serif Cyr" w:cs="Liberation Serif Cyr"/>
                <w:sz w:val="28"/>
                <w:szCs w:val="28"/>
              </w:rPr>
            </w:pPr>
            <w:r>
              <w:rPr>
                <w:rFonts w:ascii="Liberation Serif Cyr" w:hAnsi="Liberation Serif Cyr" w:cs="Liberation Serif Cyr"/>
                <w:sz w:val="28"/>
                <w:szCs w:val="28"/>
              </w:rPr>
              <w:t>доктор біологічних наук</w:t>
            </w:r>
            <w:r w:rsidRPr="006C2B89">
              <w:rPr>
                <w:sz w:val="28"/>
                <w:szCs w:val="28"/>
              </w:rPr>
              <w:t xml:space="preserve">, </w:t>
            </w:r>
            <w:r>
              <w:rPr>
                <w:rFonts w:ascii="Liberation Serif Cyr" w:hAnsi="Liberation Serif Cyr" w:cs="Liberation Serif Cyr"/>
                <w:sz w:val="28"/>
                <w:szCs w:val="28"/>
              </w:rPr>
              <w:t>професор, завідувач кафедри теорії та методики фізичної культури і спорту</w:t>
            </w:r>
          </w:p>
        </w:tc>
      </w:tr>
      <w:tr w:rsidR="00F43E5F" w:rsidRPr="00B62E0D">
        <w:tc>
          <w:tcPr>
            <w:tcW w:w="3566" w:type="dxa"/>
          </w:tcPr>
          <w:p w:rsidR="00F43E5F" w:rsidRDefault="00F43E5F" w:rsidP="0032344B">
            <w:pPr>
              <w:jc w:val="both"/>
              <w:rPr>
                <w:rFonts w:ascii="Liberation Serif Cyr" w:hAnsi="Liberation Serif Cyr" w:cs="Liberation Serif Cyr"/>
                <w:sz w:val="28"/>
                <w:szCs w:val="28"/>
              </w:rPr>
            </w:pPr>
            <w:r>
              <w:rPr>
                <w:rFonts w:ascii="Liberation Serif Cyr" w:hAnsi="Liberation Serif Cyr" w:cs="Liberation Serif Cyr"/>
                <w:sz w:val="28"/>
                <w:szCs w:val="28"/>
              </w:rPr>
              <w:t xml:space="preserve">Остап’як </w:t>
            </w:r>
          </w:p>
          <w:p w:rsidR="00F43E5F" w:rsidRPr="00B0125B" w:rsidRDefault="00F43E5F" w:rsidP="0032344B">
            <w:pPr>
              <w:jc w:val="both"/>
              <w:rPr>
                <w:sz w:val="28"/>
                <w:szCs w:val="28"/>
              </w:rPr>
            </w:pPr>
            <w:r>
              <w:rPr>
                <w:rFonts w:ascii="Liberation Serif Cyr" w:hAnsi="Liberation Serif Cyr" w:cs="Liberation Serif Cyr"/>
                <w:sz w:val="28"/>
                <w:szCs w:val="28"/>
              </w:rPr>
              <w:t>Зіновій Миколайович</w:t>
            </w:r>
          </w:p>
        </w:tc>
        <w:tc>
          <w:tcPr>
            <w:tcW w:w="6442" w:type="dxa"/>
          </w:tcPr>
          <w:p w:rsidR="00F43E5F" w:rsidRDefault="00F43E5F" w:rsidP="003A6985">
            <w:pPr>
              <w:jc w:val="both"/>
              <w:rPr>
                <w:rFonts w:ascii="Liberation Serif Cyr" w:hAnsi="Liberation Serif Cyr" w:cs="Liberation Serif Cyr"/>
                <w:sz w:val="28"/>
                <w:szCs w:val="28"/>
              </w:rPr>
            </w:pPr>
            <w:r>
              <w:rPr>
                <w:rFonts w:ascii="Liberation Serif Cyr" w:hAnsi="Liberation Serif Cyr" w:cs="Liberation Serif Cyr"/>
                <w:sz w:val="28"/>
                <w:szCs w:val="28"/>
              </w:rPr>
              <w:t>доктор біологічних наук</w:t>
            </w:r>
            <w:r w:rsidRPr="006C2B89">
              <w:rPr>
                <w:sz w:val="28"/>
                <w:szCs w:val="28"/>
              </w:rPr>
              <w:t xml:space="preserve">, </w:t>
            </w:r>
            <w:r>
              <w:rPr>
                <w:rFonts w:ascii="Liberation Serif Cyr" w:hAnsi="Liberation Serif Cyr" w:cs="Liberation Serif Cyr"/>
                <w:sz w:val="28"/>
                <w:szCs w:val="28"/>
              </w:rPr>
              <w:t xml:space="preserve">професор,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професор </w:t>
            </w:r>
            <w:r>
              <w:rPr>
                <w:rFonts w:ascii="Liberation Serif Cyr" w:hAnsi="Liberation Serif Cyr" w:cs="Liberation Serif Cyr"/>
                <w:sz w:val="28"/>
                <w:szCs w:val="28"/>
              </w:rPr>
              <w:t>кафедри теорії та методики фізичної культури і спорту</w:t>
            </w:r>
          </w:p>
        </w:tc>
      </w:tr>
      <w:tr w:rsidR="00F43E5F" w:rsidRPr="00B62E0D">
        <w:tc>
          <w:tcPr>
            <w:tcW w:w="3566" w:type="dxa"/>
          </w:tcPr>
          <w:p w:rsidR="00F43E5F" w:rsidRDefault="00F43E5F" w:rsidP="0032344B">
            <w:pPr>
              <w:jc w:val="both"/>
              <w:rPr>
                <w:rFonts w:ascii="Liberation Serif Cyr" w:hAnsi="Liberation Serif Cyr" w:cs="Liberation Serif Cyr"/>
                <w:sz w:val="28"/>
                <w:szCs w:val="28"/>
              </w:rPr>
            </w:pPr>
            <w:r>
              <w:rPr>
                <w:rFonts w:ascii="Liberation Serif Cyr" w:hAnsi="Liberation Serif Cyr" w:cs="Liberation Serif Cyr"/>
                <w:sz w:val="28"/>
                <w:szCs w:val="28"/>
              </w:rPr>
              <w:t>Остапович</w:t>
            </w:r>
          </w:p>
          <w:p w:rsidR="00F43E5F" w:rsidRPr="004E7AE2" w:rsidRDefault="00F43E5F" w:rsidP="0032344B">
            <w:pPr>
              <w:jc w:val="both"/>
              <w:rPr>
                <w:sz w:val="28"/>
                <w:szCs w:val="28"/>
              </w:rPr>
            </w:pPr>
            <w:r>
              <w:rPr>
                <w:rFonts w:ascii="Liberation Serif Cyr" w:hAnsi="Liberation Serif Cyr" w:cs="Liberation Serif Cyr"/>
                <w:sz w:val="28"/>
                <w:szCs w:val="28"/>
              </w:rPr>
              <w:t>Олег Ярославович</w:t>
            </w:r>
          </w:p>
        </w:tc>
        <w:tc>
          <w:tcPr>
            <w:tcW w:w="6442" w:type="dxa"/>
          </w:tcPr>
          <w:p w:rsidR="00F43E5F" w:rsidRDefault="00F43E5F" w:rsidP="00687537">
            <w:pPr>
              <w:jc w:val="both"/>
              <w:rPr>
                <w:rFonts w:ascii="Liberation Serif Cyr" w:hAnsi="Liberation Serif Cyr" w:cs="Liberation Serif Cyr"/>
                <w:sz w:val="28"/>
                <w:szCs w:val="28"/>
              </w:rPr>
            </w:pPr>
            <w:r>
              <w:rPr>
                <w:rFonts w:ascii="Liberation Serif Cyr" w:hAnsi="Liberation Serif Cyr" w:cs="Liberation Serif Cyr"/>
                <w:sz w:val="28"/>
                <w:szCs w:val="28"/>
              </w:rPr>
              <w:t>кандидат філологічних наук, доцент, завідувач кафедри німецької філології</w:t>
            </w:r>
          </w:p>
        </w:tc>
      </w:tr>
      <w:tr w:rsidR="00F43E5F" w:rsidRPr="00B62E0D">
        <w:tc>
          <w:tcPr>
            <w:tcW w:w="3566" w:type="dxa"/>
          </w:tcPr>
          <w:p w:rsidR="00F43E5F" w:rsidRPr="00507102" w:rsidRDefault="00F43E5F" w:rsidP="0032344B">
            <w:pPr>
              <w:jc w:val="both"/>
              <w:rPr>
                <w:rFonts w:ascii="Liberation Serif Cyr" w:hAnsi="Liberation Serif Cyr" w:cs="Liberation Serif Cyr"/>
                <w:sz w:val="28"/>
                <w:szCs w:val="28"/>
              </w:rPr>
            </w:pPr>
            <w:r w:rsidRPr="00507102">
              <w:rPr>
                <w:rFonts w:ascii="Liberation Serif Cyr" w:hAnsi="Liberation Serif Cyr" w:cs="Liberation Serif Cyr"/>
                <w:sz w:val="28"/>
                <w:szCs w:val="28"/>
              </w:rPr>
              <w:t>Дутчак</w:t>
            </w:r>
          </w:p>
          <w:p w:rsidR="00F43E5F" w:rsidRDefault="00F43E5F" w:rsidP="0032344B">
            <w:pPr>
              <w:jc w:val="both"/>
            </w:pPr>
            <w:r w:rsidRPr="00507102">
              <w:rPr>
                <w:rFonts w:ascii="Liberation Serif Cyr" w:hAnsi="Liberation Serif Cyr" w:cs="Liberation Serif Cyr"/>
                <w:sz w:val="28"/>
                <w:szCs w:val="28"/>
              </w:rPr>
              <w:t>Віолетта Григорівна</w:t>
            </w:r>
          </w:p>
        </w:tc>
        <w:tc>
          <w:tcPr>
            <w:tcW w:w="6442" w:type="dxa"/>
          </w:tcPr>
          <w:p w:rsidR="00F43E5F" w:rsidRDefault="00F43E5F" w:rsidP="00687537">
            <w:pPr>
              <w:jc w:val="both"/>
              <w:rPr>
                <w:rFonts w:ascii="Liberation Serif Cyr" w:hAnsi="Liberation Serif Cyr" w:cs="Liberation Serif Cyr"/>
                <w:sz w:val="28"/>
                <w:szCs w:val="28"/>
              </w:rPr>
            </w:pPr>
            <w:r>
              <w:rPr>
                <w:rFonts w:ascii="Liberation Serif Cyr" w:hAnsi="Liberation Serif Cyr" w:cs="Liberation Serif Cyr"/>
                <w:sz w:val="28"/>
                <w:szCs w:val="28"/>
              </w:rPr>
              <w:t>доктор мистецтвознавства, професор, завідувач кафедри музичної україністики та народно-інструментального мистецтва</w:t>
            </w:r>
          </w:p>
        </w:tc>
      </w:tr>
      <w:tr w:rsidR="00F43E5F" w:rsidRPr="00B62E0D">
        <w:tc>
          <w:tcPr>
            <w:tcW w:w="3566" w:type="dxa"/>
          </w:tcPr>
          <w:p w:rsidR="00F43E5F" w:rsidRPr="004E7AE2" w:rsidRDefault="00F43E5F" w:rsidP="00323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AE2">
              <w:rPr>
                <w:rFonts w:ascii="Times New Roman" w:hAnsi="Times New Roman" w:cs="Times New Roman"/>
                <w:sz w:val="28"/>
                <w:szCs w:val="28"/>
              </w:rPr>
              <w:t>Кобецька</w:t>
            </w:r>
          </w:p>
          <w:p w:rsidR="00F43E5F" w:rsidRPr="004E7AE2" w:rsidRDefault="00F43E5F" w:rsidP="0032344B">
            <w:pPr>
              <w:jc w:val="both"/>
              <w:rPr>
                <w:rFonts w:ascii="Times New Roman" w:hAnsi="Times New Roman" w:cs="Times New Roman"/>
              </w:rPr>
            </w:pPr>
            <w:r w:rsidRPr="004E7AE2">
              <w:rPr>
                <w:rFonts w:ascii="Times New Roman" w:hAnsi="Times New Roman" w:cs="Times New Roman"/>
                <w:sz w:val="28"/>
                <w:szCs w:val="28"/>
              </w:rPr>
              <w:t>Надія Романівна</w:t>
            </w:r>
          </w:p>
        </w:tc>
        <w:tc>
          <w:tcPr>
            <w:tcW w:w="6442" w:type="dxa"/>
          </w:tcPr>
          <w:p w:rsidR="00F43E5F" w:rsidRDefault="00F43E5F" w:rsidP="00687537">
            <w:pPr>
              <w:jc w:val="both"/>
              <w:rPr>
                <w:rFonts w:ascii="Liberation Serif Cyr" w:hAnsi="Liberation Serif Cyr" w:cs="Liberation Serif Cyr"/>
                <w:sz w:val="28"/>
                <w:szCs w:val="28"/>
              </w:rPr>
            </w:pPr>
            <w:r>
              <w:rPr>
                <w:rFonts w:ascii="Liberation Serif Cyr" w:hAnsi="Liberation Serif Cyr" w:cs="Liberation Serif Cyr"/>
                <w:sz w:val="28"/>
                <w:szCs w:val="28"/>
              </w:rPr>
              <w:t>доктор юридичних наук</w:t>
            </w:r>
            <w:r w:rsidRPr="006C2B89">
              <w:rPr>
                <w:sz w:val="28"/>
                <w:szCs w:val="28"/>
              </w:rPr>
              <w:t xml:space="preserve">, </w:t>
            </w:r>
            <w:r>
              <w:rPr>
                <w:rFonts w:ascii="Liberation Serif Cyr" w:hAnsi="Liberation Serif Cyr" w:cs="Liberation Serif Cyr"/>
                <w:sz w:val="28"/>
                <w:szCs w:val="28"/>
              </w:rPr>
              <w:t>професор, завідувач кафедри трудового, екологічного та аграрного права</w:t>
            </w:r>
          </w:p>
        </w:tc>
      </w:tr>
      <w:tr w:rsidR="00F43E5F" w:rsidRPr="00B62E0D">
        <w:tc>
          <w:tcPr>
            <w:tcW w:w="3566" w:type="dxa"/>
          </w:tcPr>
          <w:p w:rsidR="00F43E5F" w:rsidRPr="006D2B50" w:rsidRDefault="00F43E5F" w:rsidP="0032344B">
            <w:pPr>
              <w:jc w:val="both"/>
              <w:rPr>
                <w:rFonts w:ascii="Liberation Serif Cyr" w:hAnsi="Liberation Serif Cyr" w:cs="Liberation Serif Cyr"/>
                <w:sz w:val="28"/>
                <w:szCs w:val="28"/>
              </w:rPr>
            </w:pPr>
            <w:r w:rsidRPr="006D2B50">
              <w:rPr>
                <w:rFonts w:ascii="Liberation Serif Cyr" w:hAnsi="Liberation Serif Cyr" w:cs="Liberation Serif Cyr"/>
                <w:sz w:val="28"/>
                <w:szCs w:val="28"/>
              </w:rPr>
              <w:t>Дмитришин Леся  Ігорівна</w:t>
            </w:r>
          </w:p>
        </w:tc>
        <w:tc>
          <w:tcPr>
            <w:tcW w:w="6442" w:type="dxa"/>
          </w:tcPr>
          <w:p w:rsidR="00F43E5F" w:rsidRDefault="00F43E5F" w:rsidP="003A6985">
            <w:pPr>
              <w:jc w:val="both"/>
              <w:rPr>
                <w:rFonts w:ascii="Liberation Serif Cyr" w:hAnsi="Liberation Serif Cyr" w:cs="Liberation Serif Cyr"/>
                <w:sz w:val="28"/>
                <w:szCs w:val="28"/>
              </w:rPr>
            </w:pPr>
            <w:r>
              <w:rPr>
                <w:rFonts w:ascii="Liberation Serif Cyr" w:hAnsi="Liberation Serif Cyr" w:cs="Liberation Serif Cyr"/>
                <w:sz w:val="28"/>
                <w:szCs w:val="28"/>
              </w:rPr>
              <w:t>доктор економічних наук</w:t>
            </w:r>
            <w:r w:rsidRPr="006C2B89">
              <w:rPr>
                <w:sz w:val="28"/>
                <w:szCs w:val="28"/>
              </w:rPr>
              <w:t xml:space="preserve">, </w:t>
            </w:r>
            <w:r>
              <w:rPr>
                <w:rFonts w:ascii="Liberation Serif Cyr" w:hAnsi="Liberation Serif Cyr" w:cs="Liberation Serif Cyr"/>
                <w:sz w:val="28"/>
                <w:szCs w:val="28"/>
              </w:rPr>
              <w:t>професор кафедри економічної кібернетики</w:t>
            </w:r>
          </w:p>
        </w:tc>
      </w:tr>
      <w:tr w:rsidR="00F43E5F" w:rsidRPr="00B62E0D">
        <w:tc>
          <w:tcPr>
            <w:tcW w:w="3566" w:type="dxa"/>
          </w:tcPr>
          <w:p w:rsidR="00F43E5F" w:rsidRPr="006D2B50" w:rsidRDefault="00F43E5F" w:rsidP="0032344B">
            <w:pPr>
              <w:jc w:val="both"/>
              <w:rPr>
                <w:rFonts w:ascii="Liberation Serif Cyr" w:hAnsi="Liberation Serif Cyr" w:cs="Liberation Serif Cyr"/>
                <w:sz w:val="28"/>
                <w:szCs w:val="28"/>
              </w:rPr>
            </w:pPr>
            <w:r w:rsidRPr="006D2B50">
              <w:rPr>
                <w:rFonts w:ascii="Liberation Serif Cyr" w:hAnsi="Liberation Serif Cyr" w:cs="Liberation Serif Cyr"/>
                <w:sz w:val="28"/>
                <w:szCs w:val="28"/>
              </w:rPr>
              <w:t>Баланюк</w:t>
            </w:r>
          </w:p>
          <w:p w:rsidR="00F43E5F" w:rsidRPr="006D2B50" w:rsidRDefault="00F43E5F" w:rsidP="0032344B">
            <w:pPr>
              <w:jc w:val="both"/>
              <w:rPr>
                <w:rFonts w:ascii="Liberation Serif Cyr" w:hAnsi="Liberation Serif Cyr" w:cs="Liberation Serif Cyr"/>
                <w:sz w:val="28"/>
                <w:szCs w:val="28"/>
              </w:rPr>
            </w:pPr>
            <w:r w:rsidRPr="006D2B50">
              <w:rPr>
                <w:rFonts w:ascii="Liberation Serif Cyr" w:hAnsi="Liberation Serif Cyr" w:cs="Liberation Serif Cyr"/>
                <w:sz w:val="28"/>
                <w:szCs w:val="28"/>
              </w:rPr>
              <w:t>Іван Федорович</w:t>
            </w:r>
          </w:p>
        </w:tc>
        <w:tc>
          <w:tcPr>
            <w:tcW w:w="6442" w:type="dxa"/>
          </w:tcPr>
          <w:p w:rsidR="00F43E5F" w:rsidRDefault="00F43E5F" w:rsidP="00687537">
            <w:pPr>
              <w:jc w:val="both"/>
              <w:rPr>
                <w:rFonts w:ascii="Liberation Serif Cyr" w:hAnsi="Liberation Serif Cyr" w:cs="Liberation Serif Cyr"/>
                <w:sz w:val="28"/>
                <w:szCs w:val="28"/>
              </w:rPr>
            </w:pPr>
            <w:r>
              <w:rPr>
                <w:rFonts w:ascii="Liberation Serif Cyr" w:hAnsi="Liberation Serif Cyr" w:cs="Liberation Serif Cyr"/>
                <w:sz w:val="28"/>
                <w:szCs w:val="28"/>
              </w:rPr>
              <w:t>доктор економічних наук</w:t>
            </w:r>
            <w:r w:rsidRPr="006C2B89">
              <w:rPr>
                <w:sz w:val="28"/>
                <w:szCs w:val="28"/>
              </w:rPr>
              <w:t xml:space="preserve">, </w:t>
            </w:r>
            <w:r>
              <w:rPr>
                <w:rFonts w:ascii="Liberation Serif Cyr" w:hAnsi="Liberation Serif Cyr" w:cs="Liberation Serif Cyr"/>
                <w:sz w:val="28"/>
                <w:szCs w:val="28"/>
              </w:rPr>
              <w:t>професор, завідувач кафедри обліку і аудиту</w:t>
            </w:r>
          </w:p>
        </w:tc>
      </w:tr>
    </w:tbl>
    <w:p w:rsidR="00F43E5F" w:rsidRDefault="00F43E5F" w:rsidP="0032344B">
      <w:pPr>
        <w:jc w:val="both"/>
      </w:pPr>
    </w:p>
    <w:p w:rsidR="00F43E5F" w:rsidRDefault="00F43E5F" w:rsidP="0032344B">
      <w:pPr>
        <w:jc w:val="both"/>
      </w:pPr>
    </w:p>
    <w:sectPr w:rsidR="00F43E5F" w:rsidSect="008A5724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0F9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AE336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1C77DB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3C7A5101"/>
    <w:multiLevelType w:val="multilevel"/>
    <w:tmpl w:val="99805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4">
    <w:nsid w:val="61596CC5"/>
    <w:multiLevelType w:val="multilevel"/>
    <w:tmpl w:val="FFFFFFFF"/>
    <w:lvl w:ilvl="0">
      <w:start w:val="7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D24"/>
    <w:rsid w:val="0000109C"/>
    <w:rsid w:val="00037501"/>
    <w:rsid w:val="00041CF8"/>
    <w:rsid w:val="000C0707"/>
    <w:rsid w:val="000E1CD2"/>
    <w:rsid w:val="000F1C7B"/>
    <w:rsid w:val="000F45F1"/>
    <w:rsid w:val="0010718C"/>
    <w:rsid w:val="001410C0"/>
    <w:rsid w:val="001451FA"/>
    <w:rsid w:val="001620CE"/>
    <w:rsid w:val="0017469C"/>
    <w:rsid w:val="00187973"/>
    <w:rsid w:val="00193B3F"/>
    <w:rsid w:val="001A0925"/>
    <w:rsid w:val="001D6B9B"/>
    <w:rsid w:val="001D7ADA"/>
    <w:rsid w:val="002245F0"/>
    <w:rsid w:val="002267EA"/>
    <w:rsid w:val="00230AE2"/>
    <w:rsid w:val="00235E34"/>
    <w:rsid w:val="00237907"/>
    <w:rsid w:val="00240235"/>
    <w:rsid w:val="00240DB5"/>
    <w:rsid w:val="00261767"/>
    <w:rsid w:val="002854A2"/>
    <w:rsid w:val="00292DC3"/>
    <w:rsid w:val="002C4131"/>
    <w:rsid w:val="002C73F5"/>
    <w:rsid w:val="003231A4"/>
    <w:rsid w:val="0032344B"/>
    <w:rsid w:val="003624AC"/>
    <w:rsid w:val="00377FE9"/>
    <w:rsid w:val="003A6985"/>
    <w:rsid w:val="003B6A4E"/>
    <w:rsid w:val="00426BDB"/>
    <w:rsid w:val="00431D58"/>
    <w:rsid w:val="00433989"/>
    <w:rsid w:val="004449D3"/>
    <w:rsid w:val="004539E4"/>
    <w:rsid w:val="004A00A7"/>
    <w:rsid w:val="004A16E3"/>
    <w:rsid w:val="004B3CA3"/>
    <w:rsid w:val="004E7AE2"/>
    <w:rsid w:val="004F3CB5"/>
    <w:rsid w:val="005067C2"/>
    <w:rsid w:val="00507102"/>
    <w:rsid w:val="005433B2"/>
    <w:rsid w:val="0054472A"/>
    <w:rsid w:val="005A2DDF"/>
    <w:rsid w:val="005B532A"/>
    <w:rsid w:val="00610910"/>
    <w:rsid w:val="00611D24"/>
    <w:rsid w:val="00626EFB"/>
    <w:rsid w:val="006273F8"/>
    <w:rsid w:val="00651986"/>
    <w:rsid w:val="00687537"/>
    <w:rsid w:val="006B6A74"/>
    <w:rsid w:val="006C2B89"/>
    <w:rsid w:val="006D2B50"/>
    <w:rsid w:val="006D784C"/>
    <w:rsid w:val="00753664"/>
    <w:rsid w:val="00762587"/>
    <w:rsid w:val="00794FE3"/>
    <w:rsid w:val="007B2CAD"/>
    <w:rsid w:val="00813A35"/>
    <w:rsid w:val="008A5724"/>
    <w:rsid w:val="008B6C18"/>
    <w:rsid w:val="008B7E9C"/>
    <w:rsid w:val="008C1757"/>
    <w:rsid w:val="008D447C"/>
    <w:rsid w:val="00940797"/>
    <w:rsid w:val="009644B6"/>
    <w:rsid w:val="009703E2"/>
    <w:rsid w:val="0098438B"/>
    <w:rsid w:val="00996185"/>
    <w:rsid w:val="009B75A0"/>
    <w:rsid w:val="009C24E1"/>
    <w:rsid w:val="009C3E88"/>
    <w:rsid w:val="00A16136"/>
    <w:rsid w:val="00A500C1"/>
    <w:rsid w:val="00A72648"/>
    <w:rsid w:val="00A86E7F"/>
    <w:rsid w:val="00A94464"/>
    <w:rsid w:val="00A948F9"/>
    <w:rsid w:val="00AE0791"/>
    <w:rsid w:val="00B0125B"/>
    <w:rsid w:val="00B22993"/>
    <w:rsid w:val="00B41DC2"/>
    <w:rsid w:val="00B62E0D"/>
    <w:rsid w:val="00B63E54"/>
    <w:rsid w:val="00B9304D"/>
    <w:rsid w:val="00BB0700"/>
    <w:rsid w:val="00BB5724"/>
    <w:rsid w:val="00BC2C89"/>
    <w:rsid w:val="00BF0E05"/>
    <w:rsid w:val="00BF36A3"/>
    <w:rsid w:val="00C92003"/>
    <w:rsid w:val="00C967DE"/>
    <w:rsid w:val="00CB68C5"/>
    <w:rsid w:val="00D24F63"/>
    <w:rsid w:val="00D25A9E"/>
    <w:rsid w:val="00D46541"/>
    <w:rsid w:val="00D90033"/>
    <w:rsid w:val="00DF7537"/>
    <w:rsid w:val="00E205E7"/>
    <w:rsid w:val="00E3200F"/>
    <w:rsid w:val="00E4214A"/>
    <w:rsid w:val="00E64C0C"/>
    <w:rsid w:val="00EA2B95"/>
    <w:rsid w:val="00EA44B2"/>
    <w:rsid w:val="00EC0B0C"/>
    <w:rsid w:val="00EC6964"/>
    <w:rsid w:val="00F43E5F"/>
    <w:rsid w:val="00F65CFC"/>
    <w:rsid w:val="00F6727E"/>
    <w:rsid w:val="00F67861"/>
    <w:rsid w:val="00FB2D24"/>
    <w:rsid w:val="00FC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24"/>
    <w:pPr>
      <w:widowControl w:val="0"/>
      <w:suppressAutoHyphens/>
    </w:pPr>
    <w:rPr>
      <w:rFonts w:ascii="Liberation Serif" w:hAnsi="Liberation Serif" w:cs="Liberation Serif"/>
      <w:color w:val="00000A"/>
      <w:sz w:val="24"/>
      <w:szCs w:val="24"/>
      <w:lang w:val="uk-UA" w:eastAsia="zh-CN"/>
    </w:rPr>
  </w:style>
  <w:style w:type="paragraph" w:styleId="Heading1">
    <w:name w:val="heading 1"/>
    <w:basedOn w:val="a"/>
    <w:link w:val="Heading1Char"/>
    <w:uiPriority w:val="99"/>
    <w:qFormat/>
    <w:rsid w:val="00611D24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611D24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611D24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45F0"/>
    <w:rPr>
      <w:rFonts w:ascii="Cambria" w:hAnsi="Cambria" w:cs="Cambria"/>
      <w:b/>
      <w:bCs/>
      <w:color w:val="00000A"/>
      <w:kern w:val="32"/>
      <w:sz w:val="32"/>
      <w:szCs w:val="32"/>
      <w:lang w:val="uk-UA"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45F0"/>
    <w:rPr>
      <w:rFonts w:ascii="Cambria" w:hAnsi="Cambria" w:cs="Cambria"/>
      <w:b/>
      <w:bCs/>
      <w:i/>
      <w:iCs/>
      <w:color w:val="00000A"/>
      <w:sz w:val="28"/>
      <w:szCs w:val="28"/>
      <w:lang w:val="uk-UA"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245F0"/>
    <w:rPr>
      <w:rFonts w:ascii="Cambria" w:hAnsi="Cambria" w:cs="Cambria"/>
      <w:b/>
      <w:bCs/>
      <w:color w:val="00000A"/>
      <w:sz w:val="26"/>
      <w:szCs w:val="26"/>
      <w:lang w:val="uk-UA" w:eastAsia="zh-CN"/>
    </w:rPr>
  </w:style>
  <w:style w:type="character" w:customStyle="1" w:styleId="Absatz-Standardschriftart">
    <w:name w:val="Absatz-Standardschriftart"/>
    <w:uiPriority w:val="99"/>
    <w:rsid w:val="00611D24"/>
  </w:style>
  <w:style w:type="character" w:customStyle="1" w:styleId="WW-Absatz-Standardschriftart">
    <w:name w:val="WW-Absatz-Standardschriftart"/>
    <w:uiPriority w:val="99"/>
    <w:rsid w:val="00611D24"/>
  </w:style>
  <w:style w:type="character" w:customStyle="1" w:styleId="a0">
    <w:name w:val="Текст выноски Знак"/>
    <w:basedOn w:val="DefaultParagraphFont"/>
    <w:uiPriority w:val="99"/>
    <w:semiHidden/>
    <w:rsid w:val="008C1757"/>
    <w:rPr>
      <w:rFonts w:ascii="Tahoma" w:hAnsi="Tahoma" w:cs="Tahoma"/>
      <w:sz w:val="14"/>
      <w:szCs w:val="14"/>
      <w:lang w:val="uk-UA" w:eastAsia="zh-CN"/>
    </w:rPr>
  </w:style>
  <w:style w:type="character" w:customStyle="1" w:styleId="ListLabel1">
    <w:name w:val="ListLabel 1"/>
    <w:uiPriority w:val="99"/>
    <w:rsid w:val="00611D24"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uiPriority w:val="99"/>
    <w:rsid w:val="00611D24"/>
  </w:style>
  <w:style w:type="character" w:customStyle="1" w:styleId="ListLabel3">
    <w:name w:val="ListLabel 3"/>
    <w:uiPriority w:val="99"/>
    <w:rsid w:val="00611D24"/>
    <w:rPr>
      <w:rFonts w:eastAsia="Times New Roman"/>
      <w:b/>
      <w:bCs/>
      <w:sz w:val="26"/>
      <w:szCs w:val="26"/>
    </w:rPr>
  </w:style>
  <w:style w:type="character" w:customStyle="1" w:styleId="a1">
    <w:name w:val="Маркери списку"/>
    <w:uiPriority w:val="99"/>
    <w:rsid w:val="00611D24"/>
    <w:rPr>
      <w:rFonts w:ascii="OpenSymbol" w:hAnsi="OpenSymbol" w:cs="OpenSymbol"/>
    </w:rPr>
  </w:style>
  <w:style w:type="character" w:customStyle="1" w:styleId="ListLabel4">
    <w:name w:val="ListLabel 4"/>
    <w:uiPriority w:val="99"/>
    <w:rsid w:val="00611D24"/>
    <w:rPr>
      <w:b/>
      <w:bCs/>
      <w:sz w:val="26"/>
      <w:szCs w:val="26"/>
    </w:rPr>
  </w:style>
  <w:style w:type="character" w:customStyle="1" w:styleId="ListLabel5">
    <w:name w:val="ListLabel 5"/>
    <w:uiPriority w:val="99"/>
    <w:rsid w:val="00611D24"/>
  </w:style>
  <w:style w:type="character" w:customStyle="1" w:styleId="ListLabel6">
    <w:name w:val="ListLabel 6"/>
    <w:uiPriority w:val="99"/>
    <w:rsid w:val="00611D24"/>
  </w:style>
  <w:style w:type="character" w:customStyle="1" w:styleId="ListLabel7">
    <w:name w:val="ListLabel 7"/>
    <w:uiPriority w:val="99"/>
    <w:rsid w:val="00611D24"/>
  </w:style>
  <w:style w:type="character" w:customStyle="1" w:styleId="ListLabel8">
    <w:name w:val="ListLabel 8"/>
    <w:uiPriority w:val="99"/>
    <w:rsid w:val="00611D24"/>
  </w:style>
  <w:style w:type="paragraph" w:customStyle="1" w:styleId="a">
    <w:name w:val="Заголовок"/>
    <w:basedOn w:val="Normal"/>
    <w:next w:val="a2"/>
    <w:uiPriority w:val="99"/>
    <w:rsid w:val="00611D24"/>
    <w:pPr>
      <w:keepNext/>
      <w:spacing w:before="240" w:after="120"/>
    </w:pPr>
    <w:rPr>
      <w:rFonts w:ascii="Liberation Sans" w:hAnsi="Times New Roman" w:cs="Liberation Sans"/>
      <w:sz w:val="28"/>
      <w:szCs w:val="28"/>
    </w:rPr>
  </w:style>
  <w:style w:type="paragraph" w:customStyle="1" w:styleId="a2">
    <w:name w:val="Основний текст"/>
    <w:basedOn w:val="Normal"/>
    <w:uiPriority w:val="99"/>
    <w:rsid w:val="00611D24"/>
    <w:pPr>
      <w:spacing w:after="120"/>
    </w:pPr>
  </w:style>
  <w:style w:type="paragraph" w:styleId="List">
    <w:name w:val="List"/>
    <w:basedOn w:val="a2"/>
    <w:uiPriority w:val="99"/>
    <w:rsid w:val="00611D24"/>
  </w:style>
  <w:style w:type="paragraph" w:customStyle="1" w:styleId="a3">
    <w:name w:val="Розділ"/>
    <w:basedOn w:val="Normal"/>
    <w:uiPriority w:val="99"/>
    <w:rsid w:val="00611D24"/>
    <w:pPr>
      <w:suppressLineNumbers/>
      <w:spacing w:before="120" w:after="120"/>
    </w:pPr>
    <w:rPr>
      <w:i/>
      <w:iCs/>
    </w:rPr>
  </w:style>
  <w:style w:type="paragraph" w:customStyle="1" w:styleId="a4">
    <w:name w:val="Покажчик"/>
    <w:basedOn w:val="Normal"/>
    <w:uiPriority w:val="99"/>
    <w:rsid w:val="00611D24"/>
    <w:pPr>
      <w:suppressLineNumbers/>
    </w:pPr>
  </w:style>
  <w:style w:type="paragraph" w:styleId="Caption">
    <w:name w:val="caption"/>
    <w:basedOn w:val="Normal"/>
    <w:uiPriority w:val="99"/>
    <w:qFormat/>
    <w:rsid w:val="00611D24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99"/>
    <w:qFormat/>
    <w:rsid w:val="008C1757"/>
    <w:pPr>
      <w:widowControl/>
      <w:suppressAutoHyphens w:val="0"/>
      <w:ind w:left="720"/>
    </w:pPr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C1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45F0"/>
    <w:rPr>
      <w:color w:val="00000A"/>
      <w:sz w:val="2"/>
      <w:szCs w:val="2"/>
      <w:lang w:val="uk-UA" w:eastAsia="zh-CN"/>
    </w:rPr>
  </w:style>
  <w:style w:type="paragraph" w:customStyle="1" w:styleId="Quotations">
    <w:name w:val="Quotations"/>
    <w:basedOn w:val="Normal"/>
    <w:uiPriority w:val="99"/>
    <w:rsid w:val="00611D24"/>
  </w:style>
  <w:style w:type="paragraph" w:customStyle="1" w:styleId="a5">
    <w:name w:val="Назва"/>
    <w:basedOn w:val="a"/>
    <w:uiPriority w:val="99"/>
    <w:rsid w:val="00611D24"/>
  </w:style>
  <w:style w:type="paragraph" w:customStyle="1" w:styleId="a6">
    <w:name w:val="Підзаголовок"/>
    <w:basedOn w:val="a"/>
    <w:uiPriority w:val="99"/>
    <w:rsid w:val="00611D24"/>
  </w:style>
  <w:style w:type="paragraph" w:styleId="HTMLPreformatted">
    <w:name w:val="HTML Preformatted"/>
    <w:basedOn w:val="Normal"/>
    <w:link w:val="HTMLPreformattedChar"/>
    <w:uiPriority w:val="99"/>
    <w:rsid w:val="000F1C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3200F"/>
    <w:rPr>
      <w:rFonts w:ascii="Courier New" w:hAnsi="Courier New" w:cs="Courier New"/>
      <w:color w:val="00000A"/>
      <w:sz w:val="20"/>
      <w:szCs w:val="20"/>
      <w:lang w:val="uk-UA" w:eastAsia="zh-CN"/>
    </w:rPr>
  </w:style>
  <w:style w:type="paragraph" w:styleId="BodyText3">
    <w:name w:val="Body Text 3"/>
    <w:basedOn w:val="Normal"/>
    <w:link w:val="BodyText3Char"/>
    <w:uiPriority w:val="99"/>
    <w:rsid w:val="008D447C"/>
    <w:pPr>
      <w:widowControl/>
      <w:suppressAutoHyphens w:val="0"/>
      <w:jc w:val="both"/>
    </w:pPr>
    <w:rPr>
      <w:color w:val="auto"/>
      <w:sz w:val="26"/>
      <w:szCs w:val="2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3200F"/>
    <w:rPr>
      <w:rFonts w:ascii="Liberation Serif" w:hAnsi="Liberation Serif" w:cs="Liberation Serif"/>
      <w:color w:val="00000A"/>
      <w:sz w:val="16"/>
      <w:szCs w:val="16"/>
      <w:lang w:val="uk-UA" w:eastAsia="zh-CN"/>
    </w:rPr>
  </w:style>
  <w:style w:type="paragraph" w:styleId="BodyText">
    <w:name w:val="Body Text"/>
    <w:basedOn w:val="Normal"/>
    <w:link w:val="BodyTextChar"/>
    <w:uiPriority w:val="99"/>
    <w:rsid w:val="00193B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75A0"/>
    <w:rPr>
      <w:rFonts w:ascii="Liberation Serif" w:hAnsi="Liberation Serif" w:cs="Liberation Serif"/>
      <w:color w:val="00000A"/>
      <w:sz w:val="24"/>
      <w:szCs w:val="24"/>
      <w:lang w:val="uk-UA" w:eastAsia="zh-CN"/>
    </w:rPr>
  </w:style>
  <w:style w:type="character" w:styleId="Emphasis">
    <w:name w:val="Emphasis"/>
    <w:basedOn w:val="DefaultParagraphFont"/>
    <w:uiPriority w:val="99"/>
    <w:qFormat/>
    <w:locked/>
    <w:rsid w:val="0032344B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323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440</Words>
  <Characters>2509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B.Taras</dc:creator>
  <cp:keywords/>
  <dc:description/>
  <cp:lastModifiedBy>Admin</cp:lastModifiedBy>
  <cp:revision>3</cp:revision>
  <cp:lastPrinted>2017-06-02T09:39:00Z</cp:lastPrinted>
  <dcterms:created xsi:type="dcterms:W3CDTF">2019-07-08T09:28:00Z</dcterms:created>
  <dcterms:modified xsi:type="dcterms:W3CDTF">2019-07-09T09:14:00Z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